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1" w:rsidRDefault="001660B1" w:rsidP="00495F23"/>
    <w:p w:rsidR="00282BB6" w:rsidRDefault="00282BB6" w:rsidP="00495F23"/>
    <w:p w:rsidR="00282BB6" w:rsidRDefault="00282BB6" w:rsidP="00495F23"/>
    <w:p w:rsidR="00495F23" w:rsidRDefault="004E6881" w:rsidP="00495F23">
      <w:r>
        <w:t>Kirjanpitoyksiköt ja talousarvion ulkopuolella olevat valtion rahastot</w:t>
      </w:r>
    </w:p>
    <w:p w:rsidR="004E6881" w:rsidRDefault="004E6881" w:rsidP="00495F23"/>
    <w:p w:rsidR="007966C7" w:rsidRDefault="007966C7" w:rsidP="00495F23"/>
    <w:p w:rsidR="00553828" w:rsidRDefault="00553828" w:rsidP="00495F23"/>
    <w:p w:rsidR="00553828" w:rsidRDefault="00553828" w:rsidP="00495F23"/>
    <w:sdt>
      <w:sdtPr>
        <w:rPr>
          <w:szCs w:val="30"/>
        </w:rPr>
        <w:alias w:val="Otsikko"/>
        <w:id w:val="3103738"/>
        <w:placeholder>
          <w:docPart w:val="45BADB30F10B490A8277E384D18E1E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495F23" w:rsidRDefault="001A5EAF" w:rsidP="00495F23">
          <w:pPr>
            <w:pStyle w:val="Otsikko"/>
          </w:pPr>
          <w:r w:rsidRPr="001A5EAF">
            <w:rPr>
              <w:szCs w:val="30"/>
            </w:rPr>
            <w:t>Suunnittelun ja seurannan asiakirjasivujen laadinta</w:t>
          </w:r>
        </w:p>
      </w:sdtContent>
    </w:sdt>
    <w:p w:rsidR="004E6881" w:rsidRDefault="004E6881" w:rsidP="00495F23">
      <w:pPr>
        <w:pStyle w:val="Leipteksti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Valtiokonttori on antanut tänään ohjeen</w:t>
      </w:r>
      <w:r w:rsidRPr="004E6881">
        <w:rPr>
          <w:rFonts w:ascii="Arial" w:eastAsia="Calibri" w:hAnsi="Arial" w:cs="Arial"/>
        </w:rPr>
        <w:t xml:space="preserve"> </w:t>
      </w:r>
      <w:r w:rsidR="001A5EAF">
        <w:rPr>
          <w:rFonts w:ascii="Arial" w:eastAsia="Calibri" w:hAnsi="Arial" w:cs="Arial"/>
        </w:rPr>
        <w:t>s</w:t>
      </w:r>
      <w:r w:rsidR="001A5EAF" w:rsidRPr="001A5EAF">
        <w:rPr>
          <w:rFonts w:ascii="Arial" w:eastAsia="Calibri" w:hAnsi="Arial" w:cs="Arial"/>
        </w:rPr>
        <w:t>uunnittelun ja seurannan asiaki</w:t>
      </w:r>
      <w:r w:rsidR="001A5EAF" w:rsidRPr="001A5EAF">
        <w:rPr>
          <w:rFonts w:ascii="Arial" w:eastAsia="Calibri" w:hAnsi="Arial" w:cs="Arial"/>
        </w:rPr>
        <w:t>r</w:t>
      </w:r>
      <w:r w:rsidR="001A5EAF" w:rsidRPr="001A5EAF">
        <w:rPr>
          <w:rFonts w:ascii="Arial" w:eastAsia="Calibri" w:hAnsi="Arial" w:cs="Arial"/>
        </w:rPr>
        <w:t>jasivujen laadin</w:t>
      </w:r>
      <w:r w:rsidR="001A5EAF">
        <w:rPr>
          <w:rFonts w:ascii="Arial" w:eastAsia="Calibri" w:hAnsi="Arial" w:cs="Arial"/>
        </w:rPr>
        <w:t>nasta</w:t>
      </w:r>
      <w:r>
        <w:rPr>
          <w:rFonts w:ascii="Arial" w:eastAsia="Calibri" w:hAnsi="Arial" w:cs="Arial"/>
        </w:rPr>
        <w:t>.</w:t>
      </w:r>
      <w:r w:rsidRPr="004E6881">
        <w:rPr>
          <w:rFonts w:ascii="Arial" w:eastAsia="Calibri" w:hAnsi="Arial" w:cs="Arial"/>
        </w:rPr>
        <w:t xml:space="preserve"> Tällä ohjeella korvataan Valtiokonttorin </w:t>
      </w:r>
      <w:r w:rsidR="00A342C0">
        <w:t>5.12.2006</w:t>
      </w:r>
      <w:r w:rsidRPr="004E6881">
        <w:rPr>
          <w:rFonts w:ascii="Arial" w:eastAsia="Calibri" w:hAnsi="Arial" w:cs="Arial"/>
        </w:rPr>
        <w:t xml:space="preserve"> a</w:t>
      </w:r>
      <w:r w:rsidRPr="004E6881">
        <w:rPr>
          <w:rFonts w:ascii="Arial" w:eastAsia="Calibri" w:hAnsi="Arial" w:cs="Arial"/>
        </w:rPr>
        <w:t>n</w:t>
      </w:r>
      <w:r w:rsidRPr="004E6881">
        <w:rPr>
          <w:rFonts w:ascii="Arial" w:eastAsia="Calibri" w:hAnsi="Arial" w:cs="Arial"/>
        </w:rPr>
        <w:t xml:space="preserve">tama </w:t>
      </w:r>
      <w:r w:rsidR="001A5EAF" w:rsidRPr="001A5EAF">
        <w:rPr>
          <w:rFonts w:ascii="Arial" w:eastAsia="Calibri" w:hAnsi="Arial" w:cs="Arial"/>
        </w:rPr>
        <w:t>Suunnittelun ja seurannan asiakirjasivujen laadinta</w:t>
      </w:r>
      <w:r w:rsidR="001A5EAF">
        <w:rPr>
          <w:rFonts w:ascii="Arial" w:eastAsia="Calibri" w:hAnsi="Arial" w:cs="Arial"/>
        </w:rPr>
        <w:t>ohje</w:t>
      </w:r>
      <w:r w:rsidR="001A5EAF" w:rsidRPr="001A5EAF">
        <w:rPr>
          <w:rFonts w:ascii="Arial" w:eastAsia="Calibri" w:hAnsi="Arial" w:cs="Arial"/>
        </w:rPr>
        <w:t xml:space="preserve"> </w:t>
      </w:r>
      <w:r w:rsidRPr="004E6881">
        <w:rPr>
          <w:rFonts w:ascii="Arial" w:eastAsia="Calibri" w:hAnsi="Arial" w:cs="Arial"/>
        </w:rPr>
        <w:t>(</w:t>
      </w:r>
      <w:r w:rsidR="001A5EAF">
        <w:t>418/03/2006</w:t>
      </w:r>
      <w:r w:rsidRPr="004E6881">
        <w:rPr>
          <w:rFonts w:ascii="Arial" w:eastAsia="Calibri" w:hAnsi="Arial" w:cs="Arial"/>
        </w:rPr>
        <w:t>).</w:t>
      </w:r>
    </w:p>
    <w:p w:rsidR="00056829" w:rsidRDefault="00056829" w:rsidP="00495F23">
      <w:pPr>
        <w:pStyle w:val="Leipteksti"/>
      </w:pPr>
      <w:r>
        <w:t xml:space="preserve">Ohje on uusittu vastaamaan 20.12.2010 uudistettua määräystä </w:t>
      </w:r>
      <w:r w:rsidRPr="00056829">
        <w:t>Suunnittelun ja seurannan asiakirjojen sekä tuloksellisuustietojen julkaiseminen Valtion r</w:t>
      </w:r>
      <w:r w:rsidRPr="00056829">
        <w:t>a</w:t>
      </w:r>
      <w:r w:rsidRPr="00056829">
        <w:t xml:space="preserve">portointipalvelussa (Netra) </w:t>
      </w:r>
      <w:r>
        <w:t>(VK 540/03/2010).</w:t>
      </w:r>
    </w:p>
    <w:p w:rsidR="00056829" w:rsidRDefault="00056829" w:rsidP="00495F23">
      <w:pPr>
        <w:pStyle w:val="Leipteksti"/>
      </w:pPr>
      <w:r>
        <w:t xml:space="preserve">Ohjeen sisältöön ei ole tehty merkittäviä muutoksia. Asiakirjojen julkaisemisen mallipohjia on yksinkertaistettu siten että mallipohjiin sisältyvät oletuksena vain talousarvioasetuksessa ja Valtiokonttorin määräyksessä </w:t>
      </w:r>
      <w:r w:rsidR="00A342C0">
        <w:t xml:space="preserve">julkaistavaksi </w:t>
      </w:r>
      <w:r>
        <w:t>velvoite</w:t>
      </w:r>
      <w:r w:rsidR="00A342C0">
        <w:t>tut asiakirjat.</w:t>
      </w:r>
    </w:p>
    <w:p w:rsidR="00A342C0" w:rsidRDefault="00A342C0" w:rsidP="00495F23">
      <w:pPr>
        <w:pStyle w:val="Leipteksti"/>
      </w:pPr>
      <w:r>
        <w:t>Kumottavan ohjeen perusteella tehtyihin asiakirjasivuihin ei edellytetä välitt</w:t>
      </w:r>
      <w:r>
        <w:t>ö</w:t>
      </w:r>
      <w:r>
        <w:t>miä muutoksia</w:t>
      </w:r>
      <w:r w:rsidR="003E1AFB">
        <w:t xml:space="preserve">, mutta ohjetta tulee noudattaa </w:t>
      </w:r>
      <w:r>
        <w:t>esimerkiksi kirjanpitoyksikön k</w:t>
      </w:r>
      <w:r>
        <w:t>o</w:t>
      </w:r>
      <w:r>
        <w:t>tisivustouudistusten yhteydessä.</w:t>
      </w:r>
    </w:p>
    <w:p w:rsidR="001660B1" w:rsidRDefault="001660B1" w:rsidP="003E6137">
      <w:pPr>
        <w:pStyle w:val="Leipteksti"/>
        <w:rPr>
          <w:rFonts w:ascii="Arial" w:eastAsia="Calibri" w:hAnsi="Arial" w:cs="Arial"/>
        </w:rPr>
      </w:pPr>
    </w:p>
    <w:p w:rsidR="003E1AFB" w:rsidRDefault="003E1AFB" w:rsidP="003E6137">
      <w:pPr>
        <w:pStyle w:val="Leipteksti"/>
        <w:rPr>
          <w:rFonts w:ascii="Arial" w:eastAsia="Calibri" w:hAnsi="Arial" w:cs="Arial"/>
        </w:rPr>
      </w:pPr>
    </w:p>
    <w:p w:rsidR="003E6137" w:rsidRDefault="003E6137" w:rsidP="003E6137">
      <w:pPr>
        <w:pStyle w:val="Leipteksti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Toimialajohtaja </w:t>
      </w:r>
      <w:r>
        <w:rPr>
          <w:rFonts w:ascii="Arial" w:eastAsia="Calibri" w:hAnsi="Arial" w:cs="Arial"/>
        </w:rPr>
        <w:tab/>
      </w:r>
      <w:r w:rsidR="00C673B1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Mikko Kangaspunta</w:t>
      </w:r>
    </w:p>
    <w:p w:rsidR="003E6137" w:rsidRDefault="003E6137" w:rsidP="003E6137">
      <w:pPr>
        <w:pStyle w:val="Leipteksti"/>
        <w:rPr>
          <w:rFonts w:ascii="Arial" w:eastAsia="Calibri" w:hAnsi="Arial" w:cs="Arial"/>
        </w:rPr>
      </w:pPr>
    </w:p>
    <w:p w:rsidR="007966C7" w:rsidRDefault="007966C7" w:rsidP="007966C7">
      <w:pPr>
        <w:pStyle w:val="Leipteksti"/>
        <w:spacing w:after="120"/>
        <w:rPr>
          <w:rFonts w:ascii="Arial" w:eastAsia="Calibri" w:hAnsi="Arial" w:cs="Arial"/>
        </w:rPr>
      </w:pPr>
    </w:p>
    <w:p w:rsidR="003E6137" w:rsidRDefault="003E6137" w:rsidP="003E6137">
      <w:pPr>
        <w:pStyle w:val="Leipteksti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Keskuskirjanpitopäällikkö</w:t>
      </w:r>
      <w:r>
        <w:rPr>
          <w:rFonts w:ascii="Arial" w:eastAsia="Calibri" w:hAnsi="Arial" w:cs="Arial"/>
        </w:rPr>
        <w:tab/>
      </w:r>
      <w:r w:rsidR="00C673B1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Maileena Tervaportti</w:t>
      </w:r>
    </w:p>
    <w:p w:rsidR="00C673B1" w:rsidRDefault="00C673B1" w:rsidP="007966C7">
      <w:pPr>
        <w:pStyle w:val="Leipteksti"/>
        <w:spacing w:after="120"/>
        <w:rPr>
          <w:rFonts w:ascii="Arial" w:eastAsia="Calibri" w:hAnsi="Arial" w:cs="Arial"/>
        </w:rPr>
      </w:pPr>
    </w:p>
    <w:p w:rsidR="007966C7" w:rsidRDefault="007966C7" w:rsidP="007966C7">
      <w:pPr>
        <w:pStyle w:val="Leipteksti"/>
        <w:spacing w:after="120"/>
        <w:rPr>
          <w:rFonts w:ascii="Arial" w:eastAsia="Calibri" w:hAnsi="Arial" w:cs="Arial"/>
        </w:rPr>
      </w:pPr>
    </w:p>
    <w:p w:rsidR="00553828" w:rsidRDefault="00553828" w:rsidP="007966C7">
      <w:pPr>
        <w:pStyle w:val="Leipteksti"/>
        <w:spacing w:after="120"/>
        <w:rPr>
          <w:rFonts w:ascii="Arial" w:eastAsia="Calibri" w:hAnsi="Arial" w:cs="Arial"/>
        </w:rPr>
      </w:pPr>
    </w:p>
    <w:p w:rsidR="00553828" w:rsidRDefault="00553828" w:rsidP="007966C7">
      <w:pPr>
        <w:pStyle w:val="Leipteksti"/>
        <w:spacing w:after="120"/>
        <w:rPr>
          <w:rFonts w:ascii="Arial" w:eastAsia="Calibri" w:hAnsi="Arial" w:cs="Arial"/>
        </w:rPr>
      </w:pPr>
    </w:p>
    <w:p w:rsidR="00553828" w:rsidRDefault="00553828" w:rsidP="007966C7">
      <w:pPr>
        <w:pStyle w:val="Leipteksti"/>
        <w:spacing w:after="120"/>
        <w:rPr>
          <w:rFonts w:ascii="Arial" w:eastAsia="Calibri" w:hAnsi="Arial" w:cs="Arial"/>
        </w:rPr>
      </w:pPr>
    </w:p>
    <w:p w:rsidR="00292405" w:rsidRDefault="007966C7" w:rsidP="007966C7">
      <w:pPr>
        <w:pStyle w:val="Leipteksti"/>
        <w:ind w:left="1304" w:hanging="1304"/>
        <w:rPr>
          <w:rFonts w:ascii="Arial" w:eastAsia="Calibri" w:hAnsi="Arial" w:cs="Arial"/>
        </w:rPr>
      </w:pPr>
      <w:r w:rsidRPr="007966C7">
        <w:rPr>
          <w:rFonts w:ascii="Arial" w:eastAsia="Calibri" w:hAnsi="Arial" w:cs="Arial"/>
          <w:b/>
        </w:rPr>
        <w:t>Liite:</w:t>
      </w:r>
      <w:r w:rsidRPr="007966C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A2CBC">
        <w:rPr>
          <w:rFonts w:ascii="Arial" w:eastAsia="Calibri" w:hAnsi="Arial" w:cs="Arial"/>
        </w:rPr>
        <w:t>Suunnittelun ja seurannan asiakirjasivujen laadintaohje</w:t>
      </w:r>
    </w:p>
    <w:p w:rsidR="00CA0C0C" w:rsidRPr="00B306F9" w:rsidRDefault="007966C7" w:rsidP="007966C7">
      <w:pPr>
        <w:pStyle w:val="Leipteksti"/>
        <w:ind w:left="1304" w:hanging="1304"/>
      </w:pPr>
      <w:r w:rsidRPr="007966C7">
        <w:rPr>
          <w:rFonts w:ascii="Arial" w:eastAsia="Calibri" w:hAnsi="Arial" w:cs="Arial"/>
          <w:b/>
        </w:rPr>
        <w:t>Tiedoksi:</w:t>
      </w:r>
      <w:r w:rsidRPr="007966C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966C7">
        <w:rPr>
          <w:rFonts w:ascii="Arial" w:eastAsia="Calibri" w:hAnsi="Arial" w:cs="Arial"/>
        </w:rPr>
        <w:t>Valtiontalouden tarkastusvirasto</w:t>
      </w:r>
      <w:r w:rsidR="00282BB6">
        <w:rPr>
          <w:rFonts w:ascii="Arial" w:eastAsia="Calibri" w:hAnsi="Arial" w:cs="Arial"/>
        </w:rPr>
        <w:br/>
      </w:r>
    </w:p>
    <w:sectPr w:rsidR="00CA0C0C" w:rsidRPr="00B306F9" w:rsidSect="00282B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665" w:right="567" w:bottom="1135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E3" w:rsidRDefault="003401E3" w:rsidP="000672D9">
      <w:r>
        <w:separator/>
      </w:r>
    </w:p>
  </w:endnote>
  <w:endnote w:type="continuationSeparator" w:id="0">
    <w:p w:rsidR="003401E3" w:rsidRDefault="003401E3" w:rsidP="0006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38" w:rsidRDefault="00EF0C38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206" w:type="dxa"/>
      <w:tblInd w:w="-28" w:type="dxa"/>
      <w:tblLayout w:type="fixed"/>
      <w:tblLook w:val="04A0"/>
    </w:tblPr>
    <w:tblGrid>
      <w:gridCol w:w="3906"/>
      <w:gridCol w:w="6300"/>
    </w:tblGrid>
    <w:tr w:rsidR="003401E3" w:rsidTr="00292405">
      <w:tc>
        <w:tcPr>
          <w:tcW w:w="3906" w:type="dxa"/>
          <w:vAlign w:val="bottom"/>
        </w:tcPr>
        <w:p w:rsidR="003401E3" w:rsidRDefault="003401E3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>
                <wp:extent cx="2082800" cy="824230"/>
                <wp:effectExtent l="19050" t="0" r="0" b="0"/>
                <wp:docPr id="7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:rsidR="003401E3" w:rsidRDefault="003401E3" w:rsidP="00292405">
          <w:pPr>
            <w:pStyle w:val="Alatunniste"/>
          </w:pPr>
          <w:r w:rsidRPr="00E93AB0">
            <w:t>Sörnäisten rantatie 13, Helsink</w:t>
          </w:r>
          <w:r>
            <w:t>i  |  PL 18, 00054 VALTIOKONTTORI</w:t>
          </w:r>
        </w:p>
        <w:p w:rsidR="003401E3" w:rsidRDefault="003401E3" w:rsidP="00292405">
          <w:pPr>
            <w:pStyle w:val="Alatunniste"/>
          </w:pPr>
          <w:r w:rsidRPr="00E93AB0">
            <w:t xml:space="preserve">Puh. (09) 77251, </w:t>
          </w:r>
          <w:r>
            <w:t xml:space="preserve">Faksi </w:t>
          </w:r>
          <w:r w:rsidRPr="009A483E">
            <w:t>(09) 7725 744</w:t>
          </w:r>
          <w:r>
            <w:t xml:space="preserve">, </w:t>
          </w:r>
          <w:r w:rsidRPr="00E93AB0">
            <w:t>www.valtiokonttori.fi</w:t>
          </w:r>
        </w:p>
      </w:tc>
    </w:tr>
  </w:tbl>
  <w:p w:rsidR="003401E3" w:rsidRDefault="003401E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38" w:rsidRDefault="00EF0C38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E3" w:rsidRDefault="003401E3" w:rsidP="000672D9">
      <w:r>
        <w:separator/>
      </w:r>
    </w:p>
  </w:footnote>
  <w:footnote w:type="continuationSeparator" w:id="0">
    <w:p w:rsidR="003401E3" w:rsidRDefault="003401E3" w:rsidP="0006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38" w:rsidRDefault="00EF0C38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345" w:type="dxa"/>
      <w:tblLayout w:type="fixed"/>
      <w:tblLook w:val="04A0"/>
    </w:tblPr>
    <w:tblGrid>
      <w:gridCol w:w="5216"/>
      <w:gridCol w:w="2609"/>
      <w:gridCol w:w="1304"/>
      <w:gridCol w:w="1216"/>
    </w:tblGrid>
    <w:tr w:rsidR="003401E3" w:rsidRPr="008D59E1" w:rsidTr="00292405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Content>
          <w:tc>
            <w:tcPr>
              <w:tcW w:w="5216" w:type="dxa"/>
            </w:tcPr>
            <w:p w:rsidR="003401E3" w:rsidRPr="00861DE3" w:rsidRDefault="003401E3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 w:lastValue="Saate">
            <w:listItem w:value="[Asiakirjalaji]"/>
          </w:comboBox>
        </w:sdtPr>
        <w:sdtContent>
          <w:tc>
            <w:tcPr>
              <w:tcW w:w="2609" w:type="dxa"/>
            </w:tcPr>
            <w:p w:rsidR="003401E3" w:rsidRPr="00A7455F" w:rsidRDefault="003401E3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Content>
          <w:tc>
            <w:tcPr>
              <w:tcW w:w="1304" w:type="dxa"/>
            </w:tcPr>
            <w:p w:rsidR="003401E3" w:rsidRPr="008D59E1" w:rsidRDefault="003401E3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:rsidR="003401E3" w:rsidRPr="008D59E1" w:rsidRDefault="00E87032" w:rsidP="00292405">
          <w:pPr>
            <w:pStyle w:val="Yltunniste"/>
          </w:pPr>
          <w:fldSimple w:instr=" PAGE  \* Arabic  \* MERGEFORMAT ">
            <w:r w:rsidR="008D6677">
              <w:rPr>
                <w:noProof/>
              </w:rPr>
              <w:t>1</w:t>
            </w:r>
          </w:fldSimple>
          <w:r w:rsidR="003401E3">
            <w:t xml:space="preserve"> (</w:t>
          </w:r>
          <w:fldSimple w:instr=" NUMPAGES  \# &quot;0&quot; \* Arabic  \* MERGEFORMAT ">
            <w:r w:rsidR="008D6677">
              <w:rPr>
                <w:noProof/>
              </w:rPr>
              <w:t>1</w:t>
            </w:r>
          </w:fldSimple>
          <w:r w:rsidR="003401E3">
            <w:t>)</w:t>
          </w:r>
        </w:p>
      </w:tc>
    </w:tr>
    <w:tr w:rsidR="003401E3" w:rsidRPr="008D59E1" w:rsidTr="00292405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 w:lastValue="Hallinnon ohjaus">
            <w:listItem w:value="[Toimiala]"/>
          </w:dropDownList>
        </w:sdtPr>
        <w:sdtContent>
          <w:tc>
            <w:tcPr>
              <w:tcW w:w="5216" w:type="dxa"/>
            </w:tcPr>
            <w:p w:rsidR="003401E3" w:rsidRPr="008D59E1" w:rsidRDefault="003401E3" w:rsidP="00A7455F">
              <w:pPr>
                <w:pStyle w:val="Yltunniste"/>
              </w:pPr>
              <w:r>
                <w:t>Hallinnon ohjaus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Content>
          <w:tc>
            <w:tcPr>
              <w:tcW w:w="2609" w:type="dxa"/>
            </w:tcPr>
            <w:p w:rsidR="003401E3" w:rsidRPr="008D59E1" w:rsidRDefault="003401E3" w:rsidP="00292405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Content>
          <w:tc>
            <w:tcPr>
              <w:tcW w:w="1304" w:type="dxa"/>
            </w:tcPr>
            <w:p w:rsidR="003401E3" w:rsidRPr="008D59E1" w:rsidRDefault="003401E3" w:rsidP="00292405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:rsidR="003401E3" w:rsidRPr="008D59E1" w:rsidRDefault="003401E3" w:rsidP="00292405">
          <w:pPr>
            <w:pStyle w:val="Yltunniste"/>
          </w:pPr>
        </w:p>
      </w:tc>
    </w:tr>
    <w:tr w:rsidR="003401E3" w:rsidRPr="008D59E1" w:rsidTr="00292405">
      <w:sdt>
        <w:sdtPr>
          <w:alias w:val="Linja/Tiimi/Ryhmä"/>
          <w:tag w:val="Tiimi"/>
          <w:id w:val="88482894"/>
          <w:showingPlcHdr/>
          <w:text/>
        </w:sdtPr>
        <w:sdtContent>
          <w:tc>
            <w:tcPr>
              <w:tcW w:w="5216" w:type="dxa"/>
            </w:tcPr>
            <w:p w:rsidR="003401E3" w:rsidRPr="008D59E1" w:rsidRDefault="003401E3" w:rsidP="00292405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:rsidR="003401E3" w:rsidRPr="008D59E1" w:rsidRDefault="003401E3" w:rsidP="00292405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Content>
          <w:tc>
            <w:tcPr>
              <w:tcW w:w="1304" w:type="dxa"/>
            </w:tcPr>
            <w:p w:rsidR="003401E3" w:rsidRPr="008D59E1" w:rsidRDefault="003401E3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:rsidR="003401E3" w:rsidRPr="008D59E1" w:rsidRDefault="003401E3" w:rsidP="00292405">
          <w:pPr>
            <w:pStyle w:val="Yltunniste"/>
          </w:pPr>
        </w:p>
      </w:tc>
    </w:tr>
    <w:tr w:rsidR="003401E3" w:rsidRPr="008D59E1" w:rsidTr="00292405">
      <w:tc>
        <w:tcPr>
          <w:tcW w:w="5216" w:type="dxa"/>
        </w:tcPr>
        <w:p w:rsidR="003401E3" w:rsidRPr="008D59E1" w:rsidRDefault="003401E3" w:rsidP="00A7455F">
          <w:pPr>
            <w:pStyle w:val="Yltunniste"/>
          </w:pPr>
        </w:p>
      </w:tc>
      <w:tc>
        <w:tcPr>
          <w:tcW w:w="2609" w:type="dxa"/>
        </w:tcPr>
        <w:p w:rsidR="003401E3" w:rsidRPr="008D6677" w:rsidRDefault="008D6677" w:rsidP="00553828">
          <w:pPr>
            <w:pStyle w:val="Yltunniste"/>
          </w:pPr>
          <w:r w:rsidRPr="008D6677">
            <w:t>14.2.2012</w:t>
          </w:r>
        </w:p>
      </w:tc>
      <w:tc>
        <w:tcPr>
          <w:tcW w:w="2520" w:type="dxa"/>
          <w:gridSpan w:val="2"/>
        </w:tcPr>
        <w:p w:rsidR="003401E3" w:rsidRPr="008D59E1" w:rsidRDefault="003401E3" w:rsidP="00553828">
          <w:pPr>
            <w:pStyle w:val="Yltunniste"/>
          </w:pPr>
          <w:r>
            <w:t xml:space="preserve">Dnro VK </w:t>
          </w:r>
          <w:r w:rsidR="00553828" w:rsidRPr="00553828">
            <w:t>40/03/2012</w:t>
          </w:r>
        </w:p>
      </w:tc>
    </w:tr>
  </w:tbl>
  <w:p w:rsidR="003401E3" w:rsidRPr="007B1CBA" w:rsidRDefault="003401E3" w:rsidP="007B1CBA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38" w:rsidRDefault="00EF0C38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3C"/>
    <w:multiLevelType w:val="multilevel"/>
    <w:tmpl w:val="22A8CFD8"/>
    <w:numStyleLink w:val="Valtiokonttoriluettelomerkit"/>
  </w:abstractNum>
  <w:abstractNum w:abstractNumId="1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>
    <w:nsid w:val="419D69E9"/>
    <w:multiLevelType w:val="multilevel"/>
    <w:tmpl w:val="82BA7B94"/>
    <w:numStyleLink w:val="Valtiokonttoriluettelonumerointi"/>
  </w:abstractNum>
  <w:abstractNum w:abstractNumId="3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46E74461"/>
    <w:multiLevelType w:val="hybridMultilevel"/>
    <w:tmpl w:val="9E489B8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E6137"/>
    <w:rsid w:val="00013CA1"/>
    <w:rsid w:val="00017E6E"/>
    <w:rsid w:val="00023702"/>
    <w:rsid w:val="000424DE"/>
    <w:rsid w:val="00056829"/>
    <w:rsid w:val="00063141"/>
    <w:rsid w:val="000672D9"/>
    <w:rsid w:val="00070C1F"/>
    <w:rsid w:val="00092C50"/>
    <w:rsid w:val="000A1437"/>
    <w:rsid w:val="000A739B"/>
    <w:rsid w:val="000C0FEB"/>
    <w:rsid w:val="000F0BE9"/>
    <w:rsid w:val="00105754"/>
    <w:rsid w:val="00107D3F"/>
    <w:rsid w:val="00111F4D"/>
    <w:rsid w:val="0012561A"/>
    <w:rsid w:val="00140F9B"/>
    <w:rsid w:val="00145347"/>
    <w:rsid w:val="00160A18"/>
    <w:rsid w:val="00163176"/>
    <w:rsid w:val="001660B1"/>
    <w:rsid w:val="00170925"/>
    <w:rsid w:val="00177EBA"/>
    <w:rsid w:val="0018151F"/>
    <w:rsid w:val="00183E49"/>
    <w:rsid w:val="00184A2B"/>
    <w:rsid w:val="00195817"/>
    <w:rsid w:val="001A480A"/>
    <w:rsid w:val="001A5EAF"/>
    <w:rsid w:val="001A5EF6"/>
    <w:rsid w:val="001B059C"/>
    <w:rsid w:val="001D22DB"/>
    <w:rsid w:val="0020791D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82BB6"/>
    <w:rsid w:val="00287C9F"/>
    <w:rsid w:val="00292405"/>
    <w:rsid w:val="002A565B"/>
    <w:rsid w:val="002B552D"/>
    <w:rsid w:val="002D576A"/>
    <w:rsid w:val="002D596C"/>
    <w:rsid w:val="002F5278"/>
    <w:rsid w:val="0030095E"/>
    <w:rsid w:val="00310FEC"/>
    <w:rsid w:val="00322942"/>
    <w:rsid w:val="00332570"/>
    <w:rsid w:val="0033462E"/>
    <w:rsid w:val="003401E3"/>
    <w:rsid w:val="00341A9A"/>
    <w:rsid w:val="00347836"/>
    <w:rsid w:val="00347C5C"/>
    <w:rsid w:val="00371F35"/>
    <w:rsid w:val="003B679B"/>
    <w:rsid w:val="003B7BDE"/>
    <w:rsid w:val="003C64F3"/>
    <w:rsid w:val="003D101B"/>
    <w:rsid w:val="003D35A1"/>
    <w:rsid w:val="003E02AE"/>
    <w:rsid w:val="003E1AFB"/>
    <w:rsid w:val="003E6137"/>
    <w:rsid w:val="003F129C"/>
    <w:rsid w:val="003F342E"/>
    <w:rsid w:val="00411EDB"/>
    <w:rsid w:val="00420B9E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A2CBC"/>
    <w:rsid w:val="004D7A92"/>
    <w:rsid w:val="004E6881"/>
    <w:rsid w:val="0051257A"/>
    <w:rsid w:val="0053711C"/>
    <w:rsid w:val="00540D6E"/>
    <w:rsid w:val="00542799"/>
    <w:rsid w:val="00553828"/>
    <w:rsid w:val="00565A07"/>
    <w:rsid w:val="005754E6"/>
    <w:rsid w:val="005B43FC"/>
    <w:rsid w:val="005B4AB4"/>
    <w:rsid w:val="00617A28"/>
    <w:rsid w:val="00626BE8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D76DE"/>
    <w:rsid w:val="006E56E3"/>
    <w:rsid w:val="006E6A71"/>
    <w:rsid w:val="006F78E6"/>
    <w:rsid w:val="007112FF"/>
    <w:rsid w:val="00717DEE"/>
    <w:rsid w:val="00727927"/>
    <w:rsid w:val="007301F8"/>
    <w:rsid w:val="00747B11"/>
    <w:rsid w:val="0077472D"/>
    <w:rsid w:val="00774BFE"/>
    <w:rsid w:val="007933AD"/>
    <w:rsid w:val="007966C7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61DE3"/>
    <w:rsid w:val="00877B51"/>
    <w:rsid w:val="0088324C"/>
    <w:rsid w:val="00896241"/>
    <w:rsid w:val="008C3B4C"/>
    <w:rsid w:val="008D59E1"/>
    <w:rsid w:val="008D6677"/>
    <w:rsid w:val="008E0A22"/>
    <w:rsid w:val="008E53D8"/>
    <w:rsid w:val="009019B2"/>
    <w:rsid w:val="00904D3A"/>
    <w:rsid w:val="00920B8E"/>
    <w:rsid w:val="00921346"/>
    <w:rsid w:val="00923976"/>
    <w:rsid w:val="00933C97"/>
    <w:rsid w:val="00943688"/>
    <w:rsid w:val="009B2A32"/>
    <w:rsid w:val="009B7478"/>
    <w:rsid w:val="009C0A36"/>
    <w:rsid w:val="009C594C"/>
    <w:rsid w:val="009C78EA"/>
    <w:rsid w:val="009E010F"/>
    <w:rsid w:val="009F26C0"/>
    <w:rsid w:val="009F3CD1"/>
    <w:rsid w:val="00A0221B"/>
    <w:rsid w:val="00A342C0"/>
    <w:rsid w:val="00A35759"/>
    <w:rsid w:val="00A35830"/>
    <w:rsid w:val="00A374E1"/>
    <w:rsid w:val="00A544E4"/>
    <w:rsid w:val="00A63582"/>
    <w:rsid w:val="00A64D82"/>
    <w:rsid w:val="00A67B09"/>
    <w:rsid w:val="00A70680"/>
    <w:rsid w:val="00A7455F"/>
    <w:rsid w:val="00A8348C"/>
    <w:rsid w:val="00AC1420"/>
    <w:rsid w:val="00AD39CE"/>
    <w:rsid w:val="00AE2B3E"/>
    <w:rsid w:val="00AE72C7"/>
    <w:rsid w:val="00AF0719"/>
    <w:rsid w:val="00AF1EB9"/>
    <w:rsid w:val="00AF6B8C"/>
    <w:rsid w:val="00B05623"/>
    <w:rsid w:val="00B05904"/>
    <w:rsid w:val="00B306F9"/>
    <w:rsid w:val="00B43C21"/>
    <w:rsid w:val="00B43E1E"/>
    <w:rsid w:val="00B635B0"/>
    <w:rsid w:val="00B850A8"/>
    <w:rsid w:val="00B96176"/>
    <w:rsid w:val="00BB5795"/>
    <w:rsid w:val="00BD26F3"/>
    <w:rsid w:val="00BD4FB8"/>
    <w:rsid w:val="00BE178E"/>
    <w:rsid w:val="00BE4FB1"/>
    <w:rsid w:val="00BF72D4"/>
    <w:rsid w:val="00C202CF"/>
    <w:rsid w:val="00C212FD"/>
    <w:rsid w:val="00C232F6"/>
    <w:rsid w:val="00C24F46"/>
    <w:rsid w:val="00C50637"/>
    <w:rsid w:val="00C6128D"/>
    <w:rsid w:val="00C673B1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4C"/>
    <w:rsid w:val="00D067A6"/>
    <w:rsid w:val="00D10B78"/>
    <w:rsid w:val="00D25CF7"/>
    <w:rsid w:val="00D31F8D"/>
    <w:rsid w:val="00D55480"/>
    <w:rsid w:val="00D55E7E"/>
    <w:rsid w:val="00D578F1"/>
    <w:rsid w:val="00D9162C"/>
    <w:rsid w:val="00D91A0C"/>
    <w:rsid w:val="00D91EBD"/>
    <w:rsid w:val="00DA0F66"/>
    <w:rsid w:val="00DC4306"/>
    <w:rsid w:val="00DD40AC"/>
    <w:rsid w:val="00DF4661"/>
    <w:rsid w:val="00E338D7"/>
    <w:rsid w:val="00E374EB"/>
    <w:rsid w:val="00E45F72"/>
    <w:rsid w:val="00E60B99"/>
    <w:rsid w:val="00E77ECF"/>
    <w:rsid w:val="00E87032"/>
    <w:rsid w:val="00ED1B26"/>
    <w:rsid w:val="00ED41D5"/>
    <w:rsid w:val="00ED56B7"/>
    <w:rsid w:val="00EE0019"/>
    <w:rsid w:val="00EE0986"/>
    <w:rsid w:val="00EF0C38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48D0"/>
    <w:rsid w:val="00F7058C"/>
    <w:rsid w:val="00F73BE0"/>
    <w:rsid w:val="00F94746"/>
    <w:rsid w:val="00FA27C0"/>
    <w:rsid w:val="00FA6D03"/>
    <w:rsid w:val="00FD2861"/>
    <w:rsid w:val="00FE1E2D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%20vastaanottajakentill&#22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BADB30F10B490A8277E384D18E1E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70DEC-1A5A-425D-9F7D-441BB04A8238}"/>
      </w:docPartPr>
      <w:docPartBody>
        <w:p w:rsidR="0097687C" w:rsidRDefault="0097687C">
          <w:pPr>
            <w:pStyle w:val="45BADB30F10B490A8277E384D18E1E28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</w:compat>
  <w:rsids>
    <w:rsidRoot w:val="0097687C"/>
    <w:rsid w:val="00230405"/>
    <w:rsid w:val="00863750"/>
    <w:rsid w:val="00894435"/>
    <w:rsid w:val="00916CF7"/>
    <w:rsid w:val="0097687C"/>
    <w:rsid w:val="00A22DBF"/>
    <w:rsid w:val="00B50C75"/>
    <w:rsid w:val="00D0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68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94435"/>
    <w:rPr>
      <w:color w:val="auto"/>
    </w:rPr>
  </w:style>
  <w:style w:type="paragraph" w:customStyle="1" w:styleId="2311710C6EB0450384BD9B8F9EA5A369">
    <w:name w:val="2311710C6EB0450384BD9B8F9EA5A369"/>
    <w:rsid w:val="0097687C"/>
  </w:style>
  <w:style w:type="paragraph" w:customStyle="1" w:styleId="5CAF7ADF2EED4CD5A6B138A38A018AE2">
    <w:name w:val="5CAF7ADF2EED4CD5A6B138A38A018AE2"/>
    <w:rsid w:val="0097687C"/>
  </w:style>
  <w:style w:type="paragraph" w:customStyle="1" w:styleId="AD19814292934DE185263848A5A9300E">
    <w:name w:val="AD19814292934DE185263848A5A9300E"/>
    <w:rsid w:val="0097687C"/>
  </w:style>
  <w:style w:type="paragraph" w:customStyle="1" w:styleId="ED8BDC9315ED497E9A1C187FB46CC838">
    <w:name w:val="ED8BDC9315ED497E9A1C187FB46CC838"/>
    <w:rsid w:val="0097687C"/>
  </w:style>
  <w:style w:type="paragraph" w:customStyle="1" w:styleId="ED20691070BE49D29BFB66DB919E1134">
    <w:name w:val="ED20691070BE49D29BFB66DB919E1134"/>
    <w:rsid w:val="0097687C"/>
  </w:style>
  <w:style w:type="paragraph" w:customStyle="1" w:styleId="45BADB30F10B490A8277E384D18E1E28">
    <w:name w:val="45BADB30F10B490A8277E384D18E1E28"/>
    <w:rsid w:val="0097687C"/>
  </w:style>
  <w:style w:type="paragraph" w:customStyle="1" w:styleId="6E6703E30114457FA1B5CF03169CBC58">
    <w:name w:val="6E6703E30114457FA1B5CF03169CBC58"/>
    <w:rsid w:val="0097687C"/>
  </w:style>
  <w:style w:type="paragraph" w:customStyle="1" w:styleId="7C9CCC2B1F754034BD234D48D711EB31">
    <w:name w:val="7C9CCC2B1F754034BD234D48D711EB31"/>
    <w:rsid w:val="0097687C"/>
  </w:style>
  <w:style w:type="paragraph" w:customStyle="1" w:styleId="0D9DDBDD076F4BA8A5F8A302BCEC06EE">
    <w:name w:val="0D9DDBDD076F4BA8A5F8A302BCEC06EE"/>
    <w:rsid w:val="0097687C"/>
  </w:style>
  <w:style w:type="paragraph" w:customStyle="1" w:styleId="FC59013202F44F589999279F8E9F9DE1">
    <w:name w:val="FC59013202F44F589999279F8E9F9DE1"/>
    <w:rsid w:val="0097687C"/>
  </w:style>
  <w:style w:type="paragraph" w:customStyle="1" w:styleId="380E9EDAE9F24F7DAE148E791009773F">
    <w:name w:val="380E9EDAE9F24F7DAE148E791009773F"/>
    <w:rsid w:val="00894435"/>
  </w:style>
  <w:style w:type="paragraph" w:customStyle="1" w:styleId="2022D81922304888AC884BCD928DC78A">
    <w:name w:val="2022D81922304888AC884BCD928DC78A"/>
    <w:rsid w:val="00894435"/>
  </w:style>
  <w:style w:type="paragraph" w:customStyle="1" w:styleId="D64ED45FCBD640E9A54ACDC9FF94010D">
    <w:name w:val="D64ED45FCBD640E9A54ACDC9FF94010D"/>
    <w:rsid w:val="00894435"/>
  </w:style>
  <w:style w:type="paragraph" w:customStyle="1" w:styleId="E3BDD23C340243A7B2E748BBD775B66D">
    <w:name w:val="E3BDD23C340243A7B2E748BBD775B66D"/>
    <w:rsid w:val="008944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usasiakirja" ma:contentTypeID="0x010100EEFAD445AE049841B9DAE763E63EF430007162C222E8A88A43BFD2B4ADE14066FB" ma:contentTypeVersion="31" ma:contentTypeDescription="" ma:contentTypeScope="" ma:versionID="683538caf24a46edcc04598024e84cad">
  <xsd:schema xmlns:xsd="http://www.w3.org/2001/XMLSchema" xmlns:p="http://schemas.microsoft.com/office/2006/metadata/properties" xmlns:ns1="http://schemas.microsoft.com/sharepoint/v3" xmlns:ns3="7bd5e188-82eb-453b-b65d-8905964ba2f2" targetNamespace="http://schemas.microsoft.com/office/2006/metadata/properties" ma:root="true" ma:fieldsID="e5bc1f67ab9e57e29ddccac1b9524793" ns1:_="" ns3:_="">
    <xsd:import namespace="http://schemas.microsoft.com/sharepoint/v3"/>
    <xsd:import namespace="7bd5e188-82eb-453b-b65d-8905964ba2f2"/>
    <xsd:element name="properties">
      <xsd:complexType>
        <xsd:sequence>
          <xsd:element name="documentManagement">
            <xsd:complexType>
              <xsd:all>
                <xsd:element ref="ns1:VKDocumentType"/>
                <xsd:element ref="ns3:Asiakirjan_x0020_numero" minOccurs="0"/>
                <xsd:element ref="ns1:VKEventStartDate"/>
                <xsd:element ref="ns3:Diaarinumero" minOccurs="0"/>
                <xsd:element ref="ns1:VKDocumentCreator" minOccurs="0"/>
                <xsd:element ref="ns1:VKOrganization"/>
                <xsd:element ref="ns3:Tapahtuman_x0020_päivämäärä" minOccurs="0"/>
                <xsd:element ref="ns1:VKLineOfBusiness"/>
                <xsd:element ref="ns3:Turvaluok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KDocumentType" ma:index="9" ma:displayName="Asiakirjalaji" ma:format="Dropdown" ma:internalName="VKDocumentType" ma:readOnly="false">
      <xsd:simpleType>
        <xsd:union memberTypes="dms:Text">
          <xsd:simpleType>
            <xsd:restriction base="dms:Choice">
              <xsd:enumeration value="Aloite"/>
              <xsd:enumeration value="Asialista"/>
              <xsd:enumeration value="Ehdotus"/>
              <xsd:enumeration value="Esitys"/>
              <xsd:enumeration value="Esityslista"/>
              <xsd:enumeration value="Hakemus"/>
              <xsd:enumeration value="Ilmoitus"/>
              <xsd:enumeration value="Kannanotto"/>
              <xsd:enumeration value="Kaavio"/>
              <xsd:enumeration value="Kalvosarja"/>
              <xsd:enumeration value="Kirje"/>
              <xsd:enumeration value="Kokouskutsu"/>
              <xsd:enumeration value="Kutsu"/>
              <xsd:enumeration value="Kuva"/>
              <xsd:enumeration value="Laskelma"/>
              <xsd:enumeration value="Lasku"/>
              <xsd:enumeration value="Lausunto"/>
              <xsd:enumeration value="Lausuntopyyntö"/>
              <xsd:enumeration value="Liite"/>
              <xsd:enumeration value="Muistio"/>
              <xsd:enumeration value="Määräys"/>
              <xsd:enumeration value="Ohje"/>
              <xsd:enumeration value="Ohjelma"/>
              <xsd:enumeration value="Päätös"/>
              <xsd:enumeration value="Pöytäkirja"/>
              <xsd:enumeration value="Raportti"/>
              <xsd:enumeration value="Reklamaatio"/>
              <xsd:enumeration value="Saate"/>
              <xsd:enumeration value="Seloste"/>
              <xsd:enumeration value="Sitoumus"/>
              <xsd:enumeration value="Sopimus"/>
              <xsd:enumeration value="Suunnitelma"/>
              <xsd:enumeration value="Säädös"/>
              <xsd:enumeration value="Tarjous"/>
              <xsd:enumeration value="Tarjouspyyntö"/>
              <xsd:enumeration value="Taulukko"/>
              <xsd:enumeration value="Tiedote"/>
              <xsd:enumeration value="Tiedustelu"/>
              <xsd:enumeration value="Tilaus"/>
              <xsd:enumeration value="Todistus"/>
              <xsd:enumeration value="Toimintakertomus"/>
              <xsd:enumeration value="Tosite"/>
              <xsd:enumeration value="Työjärjestys"/>
              <xsd:enumeration value="Valitus"/>
              <xsd:enumeration value="Yhteenveto"/>
            </xsd:restriction>
          </xsd:simpleType>
        </xsd:union>
      </xsd:simpleType>
    </xsd:element>
    <xsd:element name="VKEventStartDate" ma:index="11" ma:displayName="Asiakirjan päivämäärä" ma:default="[today]" ma:format="DateOnly" ma:internalName="VKEventStartDate" ma:readOnly="false">
      <xsd:simpleType>
        <xsd:restriction base="dms:DateTime"/>
      </xsd:simpleType>
    </xsd:element>
    <xsd:element name="VKDocumentCreator" ma:index="13" nillable="true" ma:displayName="Laatija" ma:internalName="VKDocumentCreator">
      <xsd:simpleType>
        <xsd:restriction base="dms:Text">
          <xsd:maxLength value="60"/>
        </xsd:restriction>
      </xsd:simpleType>
    </xsd:element>
    <xsd:element name="VKOrganization" ma:index="14" ma:displayName="Organisaatio" ma:default="Valtiokonttori" ma:internalName="VKOrganization" ma:readOnly="false">
      <xsd:simpleType>
        <xsd:restriction base="dms:Text">
          <xsd:maxLength value="40"/>
        </xsd:restriction>
      </xsd:simpleType>
    </xsd:element>
    <xsd:element name="VKLineOfBusiness" ma:index="16" ma:displayName="Toimiala" ma:format="Dropdown" ma:internalName="VKLineOfBusiness" ma:readOnly="false">
      <xsd:simpleType>
        <xsd:restriction base="dms:Choice">
          <xsd:enumeration value="Hallinto ja kehittäminen"/>
          <xsd:enumeration value="Kansalaispalvelut"/>
          <xsd:enumeration value="Kieku"/>
          <xsd:enumeration value="Rahoitus"/>
          <xsd:enumeration value="Talous ja henkilöstö"/>
          <xsd:enumeration value="Valtion henkilöstöpalvelut"/>
          <xsd:enumeration value="Tietohallinto"/>
          <xsd:enumeration value="Sisäinen tarkastus"/>
          <xsd:enumeration value="Vakuutus"/>
          <xsd:enumeration value="Valtiokonttori"/>
          <xsd:enumeration value="Valtori"/>
        </xsd:restriction>
      </xsd:simpleType>
    </xsd:element>
  </xsd:schema>
  <xsd:schema xmlns:xsd="http://www.w3.org/2001/XMLSchema" xmlns:dms="http://schemas.microsoft.com/office/2006/documentManagement/types" targetNamespace="7bd5e188-82eb-453b-b65d-8905964ba2f2" elementFormDefault="qualified">
    <xsd:import namespace="http://schemas.microsoft.com/office/2006/documentManagement/types"/>
    <xsd:element name="Asiakirjan_x0020_numero" ma:index="10" nillable="true" ma:displayName="Asiakirjan numero" ma:internalName="Asiakirjan_x0020_numero">
      <xsd:simpleType>
        <xsd:restriction base="dms:Text">
          <xsd:maxLength value="40"/>
        </xsd:restriction>
      </xsd:simpleType>
    </xsd:element>
    <xsd:element name="Diaarinumero" ma:index="12" nillable="true" ma:displayName="Diaarinumero" ma:internalName="Diaarinumero">
      <xsd:simpleType>
        <xsd:restriction base="dms:Text">
          <xsd:maxLength value="50"/>
        </xsd:restriction>
      </xsd:simpleType>
    </xsd:element>
    <xsd:element name="Tapahtuman_x0020_päivämäärä" ma:index="15" nillable="true" ma:displayName="Tapahtuman päivämäärä" ma:format="DateOnly" ma:internalName="Tapahtuman_x0020_p_x00e4_iv_x00e4_m_x00e4__x00e4_r_x00e4_">
      <xsd:simpleType>
        <xsd:restriction base="dms:DateTime"/>
      </xsd:simpleType>
    </xsd:element>
    <xsd:element name="Turvaluokka" ma:index="17" nillable="true" ma:displayName="Turvaluokka" ma:format="Dropdown" ma:internalName="Turvaluokka">
      <xsd:simpleType>
        <xsd:restriction base="dms:Choice">
          <xsd:enumeration value="IV Rajoitettu käyttö"/>
          <xsd:enumeration value="III Luottamuksellinen"/>
          <xsd:enumeration value="II Salainen"/>
          <xsd:enumeration value="I Erittäinen 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11965-7B70-48CE-8EBC-24FF2DF1BA91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0D6FA103-222D-4AD8-9D0B-6F530DBF5C96}"/>
</file>

<file path=customXml/itemProps5.xml><?xml version="1.0" encoding="utf-8"?>
<ds:datastoreItem xmlns:ds="http://schemas.openxmlformats.org/officeDocument/2006/customXml" ds:itemID="{4A8A7694-E1EF-4731-9C40-5615B276913D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17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Suunnittelun ja seurannan asiakirjasivujen laadinta</vt:lpstr>
      <vt:lpstr>Toimintakertomuksen laatiminen</vt:lpstr>
    </vt:vector>
  </TitlesOfParts>
  <Company>Valtiokonttori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Suunnittelun ja seurannan asiakirjasivujen laadinta</dc:title>
  <dc:creator>Laitinen Merja</dc:creator>
  <cp:lastModifiedBy>Laitinen Merja</cp:lastModifiedBy>
  <cp:revision>8</cp:revision>
  <cp:lastPrinted>2012-02-14T08:24:00Z</cp:lastPrinted>
  <dcterms:created xsi:type="dcterms:W3CDTF">2012-01-20T08:55:00Z</dcterms:created>
  <dcterms:modified xsi:type="dcterms:W3CDTF">2012-02-14T08:24:00Z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56;#NETRA|7ee5d7be-7073-44fd-9afa-a68772d7aecc;#57;# asiakirja|40838e34-bafd-4046-b1c6-4cc85d4c0e71</vt:lpwstr>
  </property>
</Properties>
</file>