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6ADF" w14:textId="77777777" w:rsidR="009C79DD" w:rsidRDefault="009C79DD" w:rsidP="00335790">
      <w:pPr>
        <w:pStyle w:val="Leipteksti"/>
        <w:ind w:left="0"/>
      </w:pPr>
    </w:p>
    <w:p w14:paraId="45CE6AE0" w14:textId="77777777" w:rsidR="008C4925" w:rsidRDefault="008C4925" w:rsidP="00335790">
      <w:pPr>
        <w:pStyle w:val="Leipteksti"/>
        <w:ind w:left="0"/>
      </w:pPr>
    </w:p>
    <w:p w14:paraId="45CE6AE2" w14:textId="77777777" w:rsidR="00335790" w:rsidRDefault="00335790" w:rsidP="00335790">
      <w:pPr>
        <w:pStyle w:val="Leipteksti"/>
        <w:ind w:left="0"/>
      </w:pPr>
      <w:r>
        <w:t>Bokföringsenheterna</w:t>
      </w:r>
    </w:p>
    <w:p w14:paraId="45CE6AE3" w14:textId="77777777" w:rsidR="00335790" w:rsidRDefault="00335790" w:rsidP="009C79DD">
      <w:pPr>
        <w:pStyle w:val="Leipteksti"/>
        <w:spacing w:after="120"/>
      </w:pPr>
    </w:p>
    <w:p w14:paraId="45CE6AE4" w14:textId="77777777" w:rsidR="009C79DD" w:rsidRDefault="009C79DD" w:rsidP="009C79DD">
      <w:pPr>
        <w:pStyle w:val="Leipteksti"/>
        <w:spacing w:after="120"/>
      </w:pPr>
    </w:p>
    <w:p w14:paraId="45CE6AE5" w14:textId="77777777" w:rsidR="00335790" w:rsidRPr="00335790" w:rsidRDefault="00335790" w:rsidP="008B37E4">
      <w:pPr>
        <w:pStyle w:val="Leipteksti"/>
        <w:spacing w:after="120"/>
        <w:ind w:left="0"/>
        <w:rPr>
          <w:b/>
          <w:spacing w:val="-3"/>
          <w:sz w:val="30"/>
          <w:szCs w:val="30"/>
        </w:rPr>
      </w:pPr>
      <w:r>
        <w:rPr>
          <w:b/>
          <w:spacing w:val="-3"/>
          <w:sz w:val="30"/>
        </w:rPr>
        <w:t>Upprättande av en kostnadsmotsvarighetskalkyl för den avgiftsbelagda verksamheten</w:t>
      </w:r>
    </w:p>
    <w:p w14:paraId="45CE6AE8" w14:textId="1116D01C" w:rsidR="00B4588E" w:rsidRDefault="00A62527" w:rsidP="008E6C4D">
      <w:pPr>
        <w:pStyle w:val="Leipteksti"/>
      </w:pPr>
      <w:r>
        <w:t>Statskontoret har förnyat föreskriften Upprättande av en kostnadsmotsvari</w:t>
      </w:r>
      <w:r>
        <w:t>g</w:t>
      </w:r>
      <w:r>
        <w:t>hetskalkyl för den avgiftsbelagda verksamheten. Föreskriften träder omedelbart i kraft och de första kostnadsmotsvarighetskalkylerna enligt den nya föror</w:t>
      </w:r>
      <w:r>
        <w:t>d</w:t>
      </w:r>
      <w:r>
        <w:t xml:space="preserve">ningen upprättas för år 2014. </w:t>
      </w:r>
    </w:p>
    <w:p w14:paraId="45CE6AE9" w14:textId="77777777" w:rsidR="00B16E67" w:rsidRPr="00705D41" w:rsidRDefault="00B16E67" w:rsidP="00705D41">
      <w:pPr>
        <w:pStyle w:val="Leipteksti"/>
        <w:ind w:left="0"/>
        <w:rPr>
          <w:b/>
        </w:rPr>
      </w:pPr>
      <w:r>
        <w:rPr>
          <w:b/>
        </w:rPr>
        <w:t xml:space="preserve">Bakgrund till </w:t>
      </w:r>
      <w:proofErr w:type="spellStart"/>
      <w:r>
        <w:rPr>
          <w:b/>
        </w:rPr>
        <w:t>föreskriftsreformen</w:t>
      </w:r>
      <w:proofErr w:type="spellEnd"/>
    </w:p>
    <w:p w14:paraId="45CE6AEC" w14:textId="5A9A8B32" w:rsidR="008C4925" w:rsidRPr="00A62527" w:rsidRDefault="00A62527" w:rsidP="00A62527">
      <w:pPr>
        <w:pStyle w:val="Leipteksti"/>
      </w:pPr>
      <w:r>
        <w:t>Enligt strategin för statens ekonomiförvaltning 2020 (VM 7/2014) fastställs en höjning av gränsen för framläggandet av kostnadsmotsvarighetskalkylerna som en av åtgärderna för att förenkla förfarandena inom den samfinansierade ver</w:t>
      </w:r>
      <w:r>
        <w:t>k</w:t>
      </w:r>
      <w:r>
        <w:t>samheten.</w:t>
      </w:r>
    </w:p>
    <w:p w14:paraId="2543FCA6" w14:textId="6D07D592" w:rsidR="001714DB" w:rsidRDefault="00C86C68" w:rsidP="001714DB">
      <w:pPr>
        <w:pStyle w:val="Leipteksti"/>
        <w:ind w:left="0"/>
        <w:rPr>
          <w:b/>
        </w:rPr>
      </w:pPr>
      <w:r>
        <w:rPr>
          <w:b/>
        </w:rPr>
        <w:t>Centrala ändringar i förordningen</w:t>
      </w:r>
    </w:p>
    <w:p w14:paraId="1E754B46" w14:textId="333A7978" w:rsidR="001714DB" w:rsidRDefault="00A00BEB" w:rsidP="00CD3736">
      <w:pPr>
        <w:pStyle w:val="Leipteksti"/>
        <w:rPr>
          <w:b/>
        </w:rPr>
      </w:pPr>
      <w:r>
        <w:t>Gränsen för upprättandet av kostnadsmotsvarighetskalkylerna i verksamhet</w:t>
      </w:r>
      <w:r>
        <w:t>s</w:t>
      </w:r>
      <w:r>
        <w:t>berättelsen har höjts från 100 000 euro till 1 milj. euro. Bokföringsenheten ska upprätta en kostnadsmotsvarighetskalkyl för ett enskilt delområde i verksa</w:t>
      </w:r>
      <w:r>
        <w:t>m</w:t>
      </w:r>
      <w:r>
        <w:t>hetsberättelsen om delområdets intäkter är minst 1 milj. euro.</w:t>
      </w:r>
    </w:p>
    <w:p w14:paraId="3BE0E848" w14:textId="316B4265" w:rsidR="00384B62" w:rsidRPr="00384B62" w:rsidRDefault="001714DB" w:rsidP="00CD3736">
      <w:pPr>
        <w:pStyle w:val="Leipteksti"/>
        <w:rPr>
          <w:b/>
        </w:rPr>
      </w:pPr>
      <w:r>
        <w:t>Framläggandet av kostnadsmotsvarighetskalkyl förutsätts även av avgiftsb</w:t>
      </w:r>
      <w:r>
        <w:t>e</w:t>
      </w:r>
      <w:r>
        <w:t>lagd verksamhet som bedrivs mellan ämbetsverk och inrättningar och som står utanför det egentliga tillämpningsområdet för avgiftslagstiftningen. Denna ver</w:t>
      </w:r>
      <w:r>
        <w:t>k</w:t>
      </w:r>
      <w:r>
        <w:t>samhet ska upprättas i verksamhetsberättelsen som ett eget delområde inom den avgiftsbelagda verksamheten.</w:t>
      </w:r>
    </w:p>
    <w:p w14:paraId="58C87AAB" w14:textId="77777777" w:rsidR="00384B62" w:rsidRDefault="00384B62" w:rsidP="00384B62">
      <w:pPr>
        <w:pStyle w:val="Leipteksti"/>
        <w:rPr>
          <w:b/>
        </w:rPr>
      </w:pPr>
    </w:p>
    <w:p w14:paraId="444AC163" w14:textId="77777777" w:rsidR="00384B62" w:rsidRPr="00384B62" w:rsidRDefault="00384B62" w:rsidP="00384B62">
      <w:pPr>
        <w:pStyle w:val="Leipteksti"/>
        <w:rPr>
          <w:b/>
        </w:rPr>
      </w:pPr>
      <w:bookmarkStart w:id="0" w:name="_GoBack"/>
      <w:bookmarkEnd w:id="0"/>
    </w:p>
    <w:p w14:paraId="43020F77" w14:textId="0D8CE2BA" w:rsidR="00384B62" w:rsidRDefault="00384B62" w:rsidP="008E6C4D">
      <w:pPr>
        <w:pStyle w:val="Leipteksti"/>
      </w:pPr>
      <w:r>
        <w:t>Divisions</w:t>
      </w:r>
      <w:r w:rsidR="0015533B">
        <w:t>chef</w:t>
      </w:r>
      <w:r>
        <w:tab/>
      </w:r>
      <w:r>
        <w:tab/>
      </w:r>
      <w:r w:rsidR="0015533B">
        <w:tab/>
      </w:r>
      <w:r>
        <w:t>Mikko Kangaspunta</w:t>
      </w:r>
    </w:p>
    <w:p w14:paraId="622F0D0A" w14:textId="52BA5FA0" w:rsidR="008E6C4D" w:rsidRDefault="00384B62" w:rsidP="008E6C4D">
      <w:pPr>
        <w:pStyle w:val="Leipteksti"/>
      </w:pPr>
      <w:r>
        <w:tab/>
      </w:r>
    </w:p>
    <w:p w14:paraId="2C0DFD71" w14:textId="3152E46F" w:rsidR="00384B62" w:rsidRDefault="00384B62" w:rsidP="008E6C4D">
      <w:pPr>
        <w:pStyle w:val="Leipteksti"/>
      </w:pPr>
      <w:r>
        <w:t>Biträdande direktör</w:t>
      </w:r>
      <w:r>
        <w:tab/>
      </w:r>
      <w:r>
        <w:tab/>
        <w:t>Maileena Tervaportti</w:t>
      </w:r>
    </w:p>
    <w:p w14:paraId="236AC954" w14:textId="77777777" w:rsidR="00CD3736" w:rsidRDefault="00CD3736" w:rsidP="00384B62">
      <w:pPr>
        <w:pStyle w:val="Leipteksti"/>
        <w:ind w:left="3328"/>
        <w:rPr>
          <w:b/>
        </w:rPr>
      </w:pPr>
    </w:p>
    <w:p w14:paraId="6ED0F2CE" w14:textId="77777777" w:rsidR="00CC697E" w:rsidRDefault="00CC697E" w:rsidP="00384B62">
      <w:pPr>
        <w:pStyle w:val="Leipteksti"/>
        <w:ind w:left="3328"/>
        <w:rPr>
          <w:b/>
        </w:rPr>
      </w:pPr>
    </w:p>
    <w:p w14:paraId="317D2EF3" w14:textId="77777777" w:rsidR="0015533B" w:rsidRPr="00384B62" w:rsidRDefault="0015533B" w:rsidP="00384B62">
      <w:pPr>
        <w:pStyle w:val="Leipteksti"/>
        <w:ind w:left="3328"/>
        <w:rPr>
          <w:b/>
        </w:rPr>
      </w:pPr>
    </w:p>
    <w:p w14:paraId="45CE6B09" w14:textId="70E2A939" w:rsidR="002E4342" w:rsidRDefault="00384B62" w:rsidP="008E6C4D">
      <w:pPr>
        <w:pStyle w:val="Leipteksti"/>
        <w:ind w:left="0"/>
      </w:pPr>
      <w:r>
        <w:rPr>
          <w:b/>
        </w:rPr>
        <w:lastRenderedPageBreak/>
        <w:t>För kännedom:</w:t>
      </w:r>
      <w:r>
        <w:t xml:space="preserve"> </w:t>
      </w:r>
      <w:r>
        <w:tab/>
        <w:t>Statens revisionsverk</w:t>
      </w:r>
    </w:p>
    <w:sectPr w:rsidR="002E4342" w:rsidSect="008E6C4D">
      <w:headerReference w:type="default" r:id="rId12"/>
      <w:footerReference w:type="default" r:id="rId13"/>
      <w:pgSz w:w="11906" w:h="16838" w:code="9"/>
      <w:pgMar w:top="1807" w:right="424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DF21" w14:textId="77777777" w:rsidR="005F6C76" w:rsidRDefault="005F6C76" w:rsidP="000672D9">
      <w:r>
        <w:separator/>
      </w:r>
    </w:p>
  </w:endnote>
  <w:endnote w:type="continuationSeparator" w:id="0">
    <w:p w14:paraId="3976261C" w14:textId="77777777" w:rsidR="005F6C76" w:rsidRDefault="005F6C76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av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1A22D4" w:rsidRPr="004E7639" w14:paraId="34412025" w14:textId="77777777" w:rsidTr="00165383">
      <w:tc>
        <w:tcPr>
          <w:tcW w:w="3906" w:type="dxa"/>
          <w:vAlign w:val="bottom"/>
        </w:tcPr>
        <w:p w14:paraId="27897516" w14:textId="77777777" w:rsidR="001A22D4" w:rsidRPr="00F10580" w:rsidRDefault="001A22D4" w:rsidP="00165383">
          <w:pPr>
            <w:pStyle w:val="Alatunniste"/>
          </w:pPr>
          <w:r>
            <w:rPr>
              <w:noProof/>
              <w:lang w:val="fi-FI" w:eastAsia="fi-FI" w:bidi="ar-SA"/>
            </w:rPr>
            <w:drawing>
              <wp:inline distT="0" distB="0" distL="0" distR="0" wp14:anchorId="417B0D5F" wp14:editId="28BCDEDD">
                <wp:extent cx="2051632" cy="824400"/>
                <wp:effectExtent l="19050" t="0" r="5768" b="0"/>
                <wp:docPr id="2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5F5D8C15" w14:textId="77777777" w:rsidR="001A22D4" w:rsidRPr="00354D0D" w:rsidRDefault="001A22D4" w:rsidP="00354D0D">
          <w:pPr>
            <w:pStyle w:val="Alatunniste"/>
          </w:pPr>
          <w:r>
            <w:t xml:space="preserve">Sörnäs strandväg 13, </w:t>
          </w:r>
          <w:proofErr w:type="gramStart"/>
          <w:r>
            <w:t>Helsingfors  |</w:t>
          </w:r>
          <w:proofErr w:type="gramEnd"/>
          <w:r>
            <w:t xml:space="preserve">  PB 14, 00054 STATSKONTORET</w:t>
          </w:r>
        </w:p>
        <w:p w14:paraId="22D3D939" w14:textId="77777777" w:rsidR="001A22D4" w:rsidRPr="00F10580" w:rsidRDefault="001A22D4" w:rsidP="00354D0D">
          <w:pPr>
            <w:pStyle w:val="Alatunniste"/>
          </w:pPr>
          <w:r>
            <w:t>Tfn 0295 50 2000, Fax 0295 50 3333, www.statskontoret.fi</w:t>
          </w:r>
        </w:p>
      </w:tc>
    </w:tr>
  </w:tbl>
  <w:p w14:paraId="45CE6B35" w14:textId="77777777" w:rsidR="00F07DAB" w:rsidRPr="004E7639" w:rsidRDefault="00F07D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457C" w14:textId="77777777" w:rsidR="005F6C76" w:rsidRDefault="005F6C76" w:rsidP="000672D9">
      <w:r>
        <w:separator/>
      </w:r>
    </w:p>
  </w:footnote>
  <w:footnote w:type="continuationSeparator" w:id="0">
    <w:p w14:paraId="33691A3F" w14:textId="77777777" w:rsidR="005F6C76" w:rsidRDefault="005F6C76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F07DAB" w:rsidRPr="008D59E1" w14:paraId="45CE6B30" w14:textId="77777777" w:rsidTr="00335790">
      <w:tc>
        <w:tcPr>
          <w:tcW w:w="5216" w:type="dxa"/>
        </w:tcPr>
        <w:p w14:paraId="7D0A950C" w14:textId="1A04D5AA" w:rsidR="00F07DAB" w:rsidRDefault="008E6C4D" w:rsidP="00A7455F">
          <w:pPr>
            <w:pStyle w:val="Yltunniste"/>
            <w:rPr>
              <w:b/>
            </w:rPr>
          </w:pPr>
          <w:r>
            <w:rPr>
              <w:b/>
            </w:rPr>
            <w:t>Statskontoret</w:t>
          </w:r>
        </w:p>
        <w:p w14:paraId="45CE6B2C" w14:textId="4685883D" w:rsidR="008E6C4D" w:rsidRPr="008E6C4D" w:rsidRDefault="008E6C4D" w:rsidP="00A7455F">
          <w:pPr>
            <w:pStyle w:val="Yltunniste"/>
          </w:pPr>
          <w:r>
            <w:t>Ekonomi och personal</w:t>
          </w:r>
        </w:p>
      </w:tc>
      <w:tc>
        <w:tcPr>
          <w:tcW w:w="2609" w:type="dxa"/>
        </w:tcPr>
        <w:p w14:paraId="45CE6B2D" w14:textId="0447CA0A" w:rsidR="00F07DAB" w:rsidRPr="00A7455F" w:rsidRDefault="008E6C4D" w:rsidP="00A7455F">
          <w:pPr>
            <w:pStyle w:val="Yltunniste"/>
            <w:rPr>
              <w:b/>
            </w:rPr>
          </w:pPr>
          <w:r>
            <w:rPr>
              <w:b/>
            </w:rPr>
            <w:t>Följebrev</w:t>
          </w:r>
        </w:p>
      </w:tc>
      <w:sdt>
        <w:sdtPr>
          <w:alias w:val="Asiakirjan numero"/>
          <w:id w:val="19626988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45CE6B2E" w14:textId="77777777" w:rsidR="00F07DAB" w:rsidRPr="008D59E1" w:rsidRDefault="00F07DAB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45CE6B2F" w14:textId="77777777" w:rsidR="00F07DAB" w:rsidRPr="008D59E1" w:rsidRDefault="00D3594A" w:rsidP="00335790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5533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5533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45CE6B31" w14:textId="4282DDA1" w:rsidR="00F07DAB" w:rsidRPr="007B1CBA" w:rsidRDefault="008E6C4D" w:rsidP="00401401">
    <w:pPr>
      <w:pStyle w:val="Yltunniste"/>
      <w:ind w:right="-142"/>
    </w:pPr>
    <w:r>
      <w:tab/>
    </w:r>
    <w:r>
      <w:tab/>
    </w:r>
    <w:r>
      <w:tab/>
    </w:r>
    <w:r>
      <w:tab/>
      <w:t>20.11.2014</w:t>
    </w:r>
    <w:r>
      <w:tab/>
    </w:r>
    <w:r>
      <w:tab/>
      <w:t>Dnr VK/1078/00.01/2014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B3C"/>
    <w:multiLevelType w:val="multilevel"/>
    <w:tmpl w:val="22A8CFD8"/>
    <w:numStyleLink w:val="Valtiokonttoriluettelomerkit"/>
  </w:abstractNum>
  <w:abstractNum w:abstractNumId="1">
    <w:nsid w:val="08CA64DD"/>
    <w:multiLevelType w:val="hybridMultilevel"/>
    <w:tmpl w:val="8D00BB96"/>
    <w:lvl w:ilvl="0" w:tplc="7D3E2AFA">
      <w:start w:val="1"/>
      <w:numFmt w:val="bullet"/>
      <w:lvlText w:val="-"/>
      <w:lvlJc w:val="left"/>
      <w:pPr>
        <w:ind w:left="3328" w:hanging="360"/>
      </w:pPr>
      <w:rPr>
        <w:rFonts w:ascii="Raavi" w:hAnsi="Raav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>
    <w:nsid w:val="419D69E9"/>
    <w:multiLevelType w:val="multilevel"/>
    <w:tmpl w:val="82BA7B94"/>
    <w:numStyleLink w:val="Valtiokonttoriluettelonumerointi"/>
  </w:abstractNum>
  <w:abstractNum w:abstractNumId="4">
    <w:nsid w:val="44037089"/>
    <w:multiLevelType w:val="hybridMultilevel"/>
    <w:tmpl w:val="20F4A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>
    <w:nsid w:val="46864321"/>
    <w:multiLevelType w:val="hybridMultilevel"/>
    <w:tmpl w:val="3042CF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64415338"/>
    <w:multiLevelType w:val="hybridMultilevel"/>
    <w:tmpl w:val="B26C8C3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3"/>
    <w:rsid w:val="00013CA1"/>
    <w:rsid w:val="00017E6E"/>
    <w:rsid w:val="00023702"/>
    <w:rsid w:val="000424DE"/>
    <w:rsid w:val="00063141"/>
    <w:rsid w:val="00066F2B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5533B"/>
    <w:rsid w:val="00163176"/>
    <w:rsid w:val="00170925"/>
    <w:rsid w:val="001714DB"/>
    <w:rsid w:val="00177EBA"/>
    <w:rsid w:val="00183E49"/>
    <w:rsid w:val="00184A2B"/>
    <w:rsid w:val="00195817"/>
    <w:rsid w:val="001A22D4"/>
    <w:rsid w:val="001A480A"/>
    <w:rsid w:val="001A5EF6"/>
    <w:rsid w:val="001B059C"/>
    <w:rsid w:val="001D22DB"/>
    <w:rsid w:val="0020791D"/>
    <w:rsid w:val="00212E17"/>
    <w:rsid w:val="00223C21"/>
    <w:rsid w:val="002316F5"/>
    <w:rsid w:val="00232376"/>
    <w:rsid w:val="0023449B"/>
    <w:rsid w:val="00237D3D"/>
    <w:rsid w:val="0024789C"/>
    <w:rsid w:val="0025336C"/>
    <w:rsid w:val="0027482F"/>
    <w:rsid w:val="00276A2D"/>
    <w:rsid w:val="00280255"/>
    <w:rsid w:val="002A1906"/>
    <w:rsid w:val="002A565B"/>
    <w:rsid w:val="002B552D"/>
    <w:rsid w:val="002D596C"/>
    <w:rsid w:val="002E4342"/>
    <w:rsid w:val="002F5278"/>
    <w:rsid w:val="0030095E"/>
    <w:rsid w:val="00301932"/>
    <w:rsid w:val="00305875"/>
    <w:rsid w:val="00310FEC"/>
    <w:rsid w:val="00322942"/>
    <w:rsid w:val="00332570"/>
    <w:rsid w:val="0033462E"/>
    <w:rsid w:val="00335790"/>
    <w:rsid w:val="00341A9A"/>
    <w:rsid w:val="00346D1A"/>
    <w:rsid w:val="00347836"/>
    <w:rsid w:val="00347C5C"/>
    <w:rsid w:val="0036725F"/>
    <w:rsid w:val="00371F35"/>
    <w:rsid w:val="00384B62"/>
    <w:rsid w:val="003B679B"/>
    <w:rsid w:val="003B7BDE"/>
    <w:rsid w:val="003D35A1"/>
    <w:rsid w:val="003E02AE"/>
    <w:rsid w:val="003F129C"/>
    <w:rsid w:val="003F2348"/>
    <w:rsid w:val="003F342E"/>
    <w:rsid w:val="00401401"/>
    <w:rsid w:val="00411EDB"/>
    <w:rsid w:val="0044272B"/>
    <w:rsid w:val="00446383"/>
    <w:rsid w:val="004478FA"/>
    <w:rsid w:val="00461375"/>
    <w:rsid w:val="00465243"/>
    <w:rsid w:val="004729EE"/>
    <w:rsid w:val="00473C2A"/>
    <w:rsid w:val="00482A34"/>
    <w:rsid w:val="00490645"/>
    <w:rsid w:val="00490A0E"/>
    <w:rsid w:val="00494326"/>
    <w:rsid w:val="00495F23"/>
    <w:rsid w:val="004A0132"/>
    <w:rsid w:val="004C744B"/>
    <w:rsid w:val="004D7A92"/>
    <w:rsid w:val="004E0347"/>
    <w:rsid w:val="004E7639"/>
    <w:rsid w:val="00502112"/>
    <w:rsid w:val="0051257A"/>
    <w:rsid w:val="0053711C"/>
    <w:rsid w:val="00540D6E"/>
    <w:rsid w:val="00542799"/>
    <w:rsid w:val="00565A07"/>
    <w:rsid w:val="005754E6"/>
    <w:rsid w:val="00581423"/>
    <w:rsid w:val="00587B3D"/>
    <w:rsid w:val="005B43FC"/>
    <w:rsid w:val="005B4AB4"/>
    <w:rsid w:val="005E0993"/>
    <w:rsid w:val="005F6C76"/>
    <w:rsid w:val="00617A28"/>
    <w:rsid w:val="00626BE8"/>
    <w:rsid w:val="006469BA"/>
    <w:rsid w:val="006503E1"/>
    <w:rsid w:val="006549CC"/>
    <w:rsid w:val="00677462"/>
    <w:rsid w:val="00677652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05D41"/>
    <w:rsid w:val="007101AF"/>
    <w:rsid w:val="007112FF"/>
    <w:rsid w:val="00717DEE"/>
    <w:rsid w:val="00721712"/>
    <w:rsid w:val="00726C89"/>
    <w:rsid w:val="00727927"/>
    <w:rsid w:val="007301F8"/>
    <w:rsid w:val="00747B11"/>
    <w:rsid w:val="00772D5C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44478"/>
    <w:rsid w:val="00861DE3"/>
    <w:rsid w:val="008759CA"/>
    <w:rsid w:val="00877B51"/>
    <w:rsid w:val="0088324C"/>
    <w:rsid w:val="008861D0"/>
    <w:rsid w:val="00896241"/>
    <w:rsid w:val="008B37E4"/>
    <w:rsid w:val="008C3B4C"/>
    <w:rsid w:val="008C4925"/>
    <w:rsid w:val="008D59E1"/>
    <w:rsid w:val="008E0A22"/>
    <w:rsid w:val="008E53D8"/>
    <w:rsid w:val="008E6C4D"/>
    <w:rsid w:val="008F07E2"/>
    <w:rsid w:val="009019B2"/>
    <w:rsid w:val="00904D3A"/>
    <w:rsid w:val="00921346"/>
    <w:rsid w:val="00923976"/>
    <w:rsid w:val="00933C97"/>
    <w:rsid w:val="00943688"/>
    <w:rsid w:val="00980526"/>
    <w:rsid w:val="009B2A32"/>
    <w:rsid w:val="009B7478"/>
    <w:rsid w:val="009C0A36"/>
    <w:rsid w:val="009C594C"/>
    <w:rsid w:val="009C78EA"/>
    <w:rsid w:val="009C79DD"/>
    <w:rsid w:val="009E010F"/>
    <w:rsid w:val="009F3CD1"/>
    <w:rsid w:val="00A00BEB"/>
    <w:rsid w:val="00A0221B"/>
    <w:rsid w:val="00A2115C"/>
    <w:rsid w:val="00A35759"/>
    <w:rsid w:val="00A35830"/>
    <w:rsid w:val="00A374E1"/>
    <w:rsid w:val="00A544E4"/>
    <w:rsid w:val="00A62527"/>
    <w:rsid w:val="00A63582"/>
    <w:rsid w:val="00A64D82"/>
    <w:rsid w:val="00A67B09"/>
    <w:rsid w:val="00A70680"/>
    <w:rsid w:val="00A7455F"/>
    <w:rsid w:val="00A8348C"/>
    <w:rsid w:val="00AB021A"/>
    <w:rsid w:val="00AC1420"/>
    <w:rsid w:val="00AD39CE"/>
    <w:rsid w:val="00AE2B3E"/>
    <w:rsid w:val="00AE64A2"/>
    <w:rsid w:val="00AE72C7"/>
    <w:rsid w:val="00AF1EB9"/>
    <w:rsid w:val="00AF6B8C"/>
    <w:rsid w:val="00B05623"/>
    <w:rsid w:val="00B05904"/>
    <w:rsid w:val="00B06543"/>
    <w:rsid w:val="00B16E67"/>
    <w:rsid w:val="00B306F9"/>
    <w:rsid w:val="00B43C21"/>
    <w:rsid w:val="00B43E1E"/>
    <w:rsid w:val="00B4588E"/>
    <w:rsid w:val="00B635B0"/>
    <w:rsid w:val="00B850A8"/>
    <w:rsid w:val="00B96176"/>
    <w:rsid w:val="00BA542F"/>
    <w:rsid w:val="00BB29AC"/>
    <w:rsid w:val="00BB5795"/>
    <w:rsid w:val="00BD062B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86C68"/>
    <w:rsid w:val="00C9392C"/>
    <w:rsid w:val="00CA0C0C"/>
    <w:rsid w:val="00CA1DC4"/>
    <w:rsid w:val="00CA1F96"/>
    <w:rsid w:val="00CB1E5C"/>
    <w:rsid w:val="00CC5CE2"/>
    <w:rsid w:val="00CC697E"/>
    <w:rsid w:val="00CD2190"/>
    <w:rsid w:val="00CD3736"/>
    <w:rsid w:val="00CE3C1F"/>
    <w:rsid w:val="00CE5057"/>
    <w:rsid w:val="00CE7557"/>
    <w:rsid w:val="00CF2682"/>
    <w:rsid w:val="00CF2C0A"/>
    <w:rsid w:val="00CF39A4"/>
    <w:rsid w:val="00CF644C"/>
    <w:rsid w:val="00D056CE"/>
    <w:rsid w:val="00D0630F"/>
    <w:rsid w:val="00D10B78"/>
    <w:rsid w:val="00D25CF7"/>
    <w:rsid w:val="00D31F8D"/>
    <w:rsid w:val="00D3594A"/>
    <w:rsid w:val="00D55480"/>
    <w:rsid w:val="00D55E7E"/>
    <w:rsid w:val="00D578F1"/>
    <w:rsid w:val="00D6135A"/>
    <w:rsid w:val="00D617DE"/>
    <w:rsid w:val="00D64D71"/>
    <w:rsid w:val="00D9162C"/>
    <w:rsid w:val="00D91EBD"/>
    <w:rsid w:val="00DA0F66"/>
    <w:rsid w:val="00DC4306"/>
    <w:rsid w:val="00DD40AC"/>
    <w:rsid w:val="00DF4661"/>
    <w:rsid w:val="00E027EB"/>
    <w:rsid w:val="00E27587"/>
    <w:rsid w:val="00E338D7"/>
    <w:rsid w:val="00E374EB"/>
    <w:rsid w:val="00E45F72"/>
    <w:rsid w:val="00E60B99"/>
    <w:rsid w:val="00E768DE"/>
    <w:rsid w:val="00EB1F91"/>
    <w:rsid w:val="00ED1B26"/>
    <w:rsid w:val="00ED41D5"/>
    <w:rsid w:val="00ED56B7"/>
    <w:rsid w:val="00EE0019"/>
    <w:rsid w:val="00EE0986"/>
    <w:rsid w:val="00EE7C2C"/>
    <w:rsid w:val="00EF72B0"/>
    <w:rsid w:val="00F00B41"/>
    <w:rsid w:val="00F03061"/>
    <w:rsid w:val="00F04286"/>
    <w:rsid w:val="00F07DAB"/>
    <w:rsid w:val="00F1235C"/>
    <w:rsid w:val="00F1542F"/>
    <w:rsid w:val="00F42FFE"/>
    <w:rsid w:val="00F450CA"/>
    <w:rsid w:val="00F502C5"/>
    <w:rsid w:val="00F531E7"/>
    <w:rsid w:val="00F648D0"/>
    <w:rsid w:val="00F94746"/>
    <w:rsid w:val="00FA27C0"/>
    <w:rsid w:val="00FA6C4D"/>
    <w:rsid w:val="00FA6D03"/>
    <w:rsid w:val="00FD2861"/>
    <w:rsid w:val="00FE1E2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E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nyg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usasiakirja" ma:contentTypeID="0x010100EEFAD445AE049841B9DAE763E63EF430007162C222E8A88A43BFD2B4ADE14066FB" ma:contentTypeVersion="31" ma:contentTypeDescription="" ma:contentTypeScope="" ma:versionID="683538caf24a46edcc04598024e84cad">
  <xsd:schema xmlns:xsd="http://www.w3.org/2001/XMLSchema" xmlns:p="http://schemas.microsoft.com/office/2006/metadata/properties" xmlns:ns1="http://schemas.microsoft.com/sharepoint/v3" xmlns:ns3="7bd5e188-82eb-453b-b65d-8905964ba2f2" targetNamespace="http://schemas.microsoft.com/office/2006/metadata/properties" ma:root="true" ma:fieldsID="e5bc1f67ab9e57e29ddccac1b9524793" ns1:_="" ns3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3:Asiakirjan_x0020_numero" minOccurs="0"/>
                <xsd:element ref="ns1:VKEventStartDate"/>
                <xsd:element ref="ns3:Diaarinumero" minOccurs="0"/>
                <xsd:element ref="ns1:VKDocumentCreator" minOccurs="0"/>
                <xsd:element ref="ns1:VKOrganization"/>
                <xsd:element ref="ns3:Tapahtuman_x0020_päivämäärä" minOccurs="0"/>
                <xsd:element ref="ns1:VKLineOfBusiness"/>
                <xsd:element ref="ns3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9" ma:displayName="Asiakirjalaji" ma:format="Dropdown" ma:internalName="VKDocumentType" ma:readOnly="false">
      <xsd:simpleType>
        <xsd:union memberTypes="dms:Text">
          <xsd:simpleType>
            <xsd:restriction base="dms:Choice">
              <xsd:enumeration value="Aloite"/>
              <xsd:enumeration value="Asialista"/>
              <xsd:enumeration value="Ehdotus"/>
              <xsd:enumeration value="Esitys"/>
              <xsd:enumeration value="Esityslista"/>
              <xsd:enumeration value="Hakemus"/>
              <xsd:enumeration value="Ilmoitus"/>
              <xsd:enumeration value="Kannanotto"/>
              <xsd:enumeration value="Kaavio"/>
              <xsd:enumeration value="Kalvosarja"/>
              <xsd:enumeration value="Kirje"/>
              <xsd:enumeration value="Kokouskutsu"/>
              <xsd:enumeration value="Kutsu"/>
              <xsd:enumeration value="Kuva"/>
              <xsd:enumeration value="Laskelma"/>
              <xsd:enumeration value="Lasku"/>
              <xsd:enumeration value="Lausunto"/>
              <xsd:enumeration value="Lausuntopyyntö"/>
              <xsd:enumeration value="Liite"/>
              <xsd:enumeration value="Muistio"/>
              <xsd:enumeration value="Määräys"/>
              <xsd:enumeration value="Ohje"/>
              <xsd:enumeration value="Ohjelma"/>
              <xsd:enumeration value="Päätös"/>
              <xsd:enumeration value="Pöytäkirja"/>
              <xsd:enumeration value="Raportti"/>
              <xsd:enumeration value="Reklamaatio"/>
              <xsd:enumeration value="Saate"/>
              <xsd:enumeration value="Seloste"/>
              <xsd:enumeration value="Sitoumus"/>
              <xsd:enumeration value="Sopimus"/>
              <xsd:enumeration value="Suunnitelma"/>
              <xsd:enumeration value="Säädös"/>
              <xsd:enumeration value="Tarjous"/>
              <xsd:enumeration value="Tarjouspyyntö"/>
              <xsd:enumeration value="Taulukko"/>
              <xsd:enumeration value="Tiedote"/>
              <xsd:enumeration value="Tiedustelu"/>
              <xsd:enumeration value="Tilaus"/>
              <xsd:enumeration value="Todistus"/>
              <xsd:enumeration value="Toimintakertomus"/>
              <xsd:enumeration value="Tosite"/>
              <xsd:enumeration value="Työjärjestys"/>
              <xsd:enumeration value="Valitus"/>
              <xsd:enumeration value="Yhteenveto"/>
            </xsd:restriction>
          </xsd:simpleType>
        </xsd:union>
      </xsd:simpleType>
    </xsd:element>
    <xsd:element name="VKEventStartDate" ma:index="11" ma:displayName="Asiakirjan päivämäärä" ma:default="[today]" ma:format="DateOnly" ma:internalName="VKEventStartDate" ma:readOnly="false">
      <xsd:simpleType>
        <xsd:restriction base="dms:DateTime"/>
      </xsd:simpleType>
    </xsd:element>
    <xsd:element name="VKDocumentCreator" ma:index="13" nillable="true" ma:displayName="Laatija" ma:internalName="VKDocumentCreator">
      <xsd:simpleType>
        <xsd:restriction base="dms:Text">
          <xsd:maxLength value="60"/>
        </xsd:restriction>
      </xsd:simpleType>
    </xsd:element>
    <xsd:element name="VKOrganization" ma:index="14" ma:displayName="Organisaatio" ma:default="Valtiokonttori" ma:internalName="VKOrganization" ma:readOnly="false">
      <xsd:simpleType>
        <xsd:restriction base="dms:Text">
          <xsd:maxLength value="40"/>
        </xsd:restriction>
      </xsd:simpleType>
    </xsd:element>
    <xsd:element name="VKLineOfBusiness" ma:index="16" ma:displayName="Toimiala" ma:format="Dropdown" ma:internalName="VKLineOfBusiness" ma:readOnly="false">
      <xsd:simpleType>
        <xsd:restriction base="dms:Choice">
          <xsd:enumeration value="Hallinto ja kehittäminen"/>
          <xsd:enumeration value="Kansalaispalvelut"/>
          <xsd:enumeration value="Kieku"/>
          <xsd:enumeration value="Rahoitus"/>
          <xsd:enumeration value="Talous ja henkilöstö"/>
          <xsd:enumeration value="Valtion henkilöstöpalvelut"/>
          <xsd:enumeration value="Tietohallinto"/>
          <xsd:enumeration value="Sisäinen tarkastus"/>
          <xsd:enumeration value="Vakuutus"/>
          <xsd:enumeration value="Valtiokonttori"/>
          <xsd:enumeration value="Val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10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2" nillable="true" ma:displayName="Diaarinumero" ma:internalName="Diaarinumero">
      <xsd:simpleType>
        <xsd:restriction base="dms:Text">
          <xsd:maxLength value="50"/>
        </xsd:restriction>
      </xsd:simpleType>
    </xsd:element>
    <xsd:element name="Tapahtuman_x0020_päivämäärä" ma:index="15" nillable="true" ma:displayName="Tapahtuman päivämäärä" ma:format="DateOnly" ma:internalName="Tapahtuman_x0020_p_x00e4_iv_x00e4_m_x00e4__x00e4_r_x00e4_">
      <xsd:simpleType>
        <xsd:restriction base="dms:DateTime"/>
      </xsd:simpleType>
    </xsd:element>
    <xsd:element name="Turvaluokka" ma:index="17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e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A05A-C182-4CC5-92D0-B41ACD6B2D5E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99552D63-B915-4625-B321-03C4AA841969}"/>
</file>

<file path=customXml/itemProps5.xml><?xml version="1.0" encoding="utf-8"?>
<ds:datastoreItem xmlns:ds="http://schemas.openxmlformats.org/officeDocument/2006/customXml" ds:itemID="{8FE00910-75E8-468D-9EBB-E0E622FB46FE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17</TotalTime>
  <Pages>1</Pages>
  <Words>156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Saate kustannusvastaavuuslaskelmamääräyksille</vt:lpstr>
      <vt:lpstr>Saate kustannusvastaavuuslaskelmamääräyksille</vt:lpstr>
      <vt:lpstr>Otsikko</vt:lpstr>
    </vt:vector>
  </TitlesOfParts>
  <Company>Valtiokonttori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kustannusvastaavuuslaskelmamääräyksille</dc:title>
  <dc:creator>Snygg Merja</dc:creator>
  <cp:lastModifiedBy>Laitinen Merja</cp:lastModifiedBy>
  <cp:revision>3</cp:revision>
  <cp:lastPrinted>2014-11-14T11:26:00Z</cp:lastPrinted>
  <dcterms:created xsi:type="dcterms:W3CDTF">2014-11-19T13:30:00Z</dcterms:created>
  <dcterms:modified xsi:type="dcterms:W3CDTF">2014-11-19T13:48:00Z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LineOfBusiness">
    <vt:lpwstr>Talous ja henkilöstö</vt:lpwstr>
  </property>
  <property fmtid="{D5CDD505-2E9C-101B-9397-08002B2CF9AE}" pid="5" name="VKDocumentType">
    <vt:lpwstr>Saate</vt:lpwstr>
  </property>
  <property fmtid="{D5CDD505-2E9C-101B-9397-08002B2CF9AE}" pid="6" name="VKEventStartDate">
    <vt:lpwstr>2014-11-11T22:00:00+00:00</vt:lpwstr>
  </property>
  <property fmtid="{D5CDD505-2E9C-101B-9397-08002B2CF9AE}" pid="7" name="vkBusinessArea">
    <vt:lpwstr>8;#Talous ja henkilöstö|a9780881-6a39-46f3-8c14-216831b6f763</vt:lpwstr>
  </property>
  <property fmtid="{D5CDD505-2E9C-101B-9397-08002B2CF9AE}" pid="8" name="vkRecordClass">
    <vt:lpwstr>55;#Talous|4cd54284-e7b0-40db-898b-f58ab8a18f10</vt:lpwstr>
  </property>
  <property fmtid="{D5CDD505-2E9C-101B-9397-08002B2CF9AE}" pid="9" name="vkKeywords">
    <vt:lpwstr>53;#kustannuslaskenta|2bfaec2b-67af-459c-9c74-d2a21f273e9b;#54;# laskelma|a079d73f-c559-45d4-8f76-26dd462ae118</vt:lpwstr>
  </property>
</Properties>
</file>