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7D99" w14:textId="77777777" w:rsidR="001F6394" w:rsidRDefault="001F6394" w:rsidP="00556943">
      <w:pPr>
        <w:rPr>
          <w:rFonts w:ascii="Arial" w:eastAsia="Times New Roman" w:hAnsi="Arial" w:cs="Arial"/>
          <w:szCs w:val="24"/>
          <w:lang w:eastAsia="fi-FI"/>
        </w:rPr>
      </w:pPr>
    </w:p>
    <w:p w14:paraId="11957D9A" w14:textId="77777777" w:rsidR="001F6394" w:rsidRDefault="001F6394" w:rsidP="00556943">
      <w:pPr>
        <w:rPr>
          <w:rFonts w:ascii="Arial" w:eastAsia="Times New Roman" w:hAnsi="Arial" w:cs="Arial"/>
          <w:szCs w:val="24"/>
          <w:lang w:eastAsia="fi-FI"/>
        </w:rPr>
      </w:pPr>
    </w:p>
    <w:p w14:paraId="11957D9B" w14:textId="77777777" w:rsidR="00556943" w:rsidRDefault="00556943" w:rsidP="00556943">
      <w:r w:rsidRPr="00897A67">
        <w:rPr>
          <w:rFonts w:ascii="Arial" w:eastAsia="Times New Roman" w:hAnsi="Arial" w:cs="Arial"/>
          <w:szCs w:val="24"/>
          <w:lang w:eastAsia="fi-FI"/>
        </w:rPr>
        <w:t xml:space="preserve">Kirjanpitoyksiköt </w:t>
      </w:r>
      <w:r>
        <w:rPr>
          <w:rFonts w:ascii="Arial" w:eastAsia="Times New Roman" w:hAnsi="Arial" w:cs="Arial"/>
          <w:szCs w:val="24"/>
          <w:lang w:eastAsia="fi-FI"/>
        </w:rPr>
        <w:t>ja talousarvion ulkopuolella olevat valtion rahastot</w:t>
      </w:r>
    </w:p>
    <w:p w14:paraId="11957D9C" w14:textId="77777777" w:rsidR="00495F23" w:rsidRDefault="00495F23" w:rsidP="00495F23"/>
    <w:p w14:paraId="11957D9D" w14:textId="77777777" w:rsidR="00495F23" w:rsidRDefault="00495F23" w:rsidP="00495F23"/>
    <w:p w14:paraId="11957D9E" w14:textId="77777777" w:rsidR="00495F23" w:rsidRDefault="00495F23" w:rsidP="00495F23">
      <w:bookmarkStart w:id="0" w:name="_GoBack"/>
      <w:bookmarkEnd w:id="0"/>
    </w:p>
    <w:p w14:paraId="11957D9F" w14:textId="77777777" w:rsidR="00297CBA" w:rsidRDefault="00297CBA" w:rsidP="00495F23"/>
    <w:p w14:paraId="11957DA0" w14:textId="77777777" w:rsidR="00297CBA" w:rsidRDefault="00297CBA" w:rsidP="00495F23"/>
    <w:p w14:paraId="11957DA1" w14:textId="77777777" w:rsidR="00495F23" w:rsidRDefault="00495F23" w:rsidP="00495F23"/>
    <w:p w14:paraId="11957DA2" w14:textId="77777777" w:rsidR="00297CBA" w:rsidRPr="00297CBA" w:rsidRDefault="00633EF4" w:rsidP="00297CBA">
      <w:pPr>
        <w:pStyle w:val="Asiakirjanotsikko"/>
        <w:rPr>
          <w:sz w:val="30"/>
          <w:szCs w:val="30"/>
        </w:rPr>
      </w:pPr>
      <w:r>
        <w:rPr>
          <w:caps w:val="0"/>
          <w:sz w:val="30"/>
          <w:szCs w:val="30"/>
        </w:rPr>
        <w:t>T</w:t>
      </w:r>
      <w:r w:rsidR="00297CBA" w:rsidRPr="00297CBA">
        <w:rPr>
          <w:caps w:val="0"/>
          <w:sz w:val="30"/>
          <w:szCs w:val="30"/>
        </w:rPr>
        <w:t>aloussään</w:t>
      </w:r>
      <w:r w:rsidR="00925F52">
        <w:rPr>
          <w:caps w:val="0"/>
          <w:sz w:val="30"/>
          <w:szCs w:val="30"/>
        </w:rPr>
        <w:t>nön</w:t>
      </w:r>
      <w:r w:rsidR="00297CBA" w:rsidRPr="00297CBA">
        <w:rPr>
          <w:caps w:val="0"/>
          <w:sz w:val="30"/>
          <w:szCs w:val="30"/>
        </w:rPr>
        <w:t xml:space="preserve"> laatiminen ja päivittäminen</w:t>
      </w:r>
    </w:p>
    <w:p w14:paraId="11957DA3" w14:textId="77777777" w:rsidR="00495F23" w:rsidRDefault="00495F23" w:rsidP="00495F23"/>
    <w:p w14:paraId="11957DA4" w14:textId="77777777" w:rsidR="00495F23" w:rsidRDefault="00495F23" w:rsidP="00495F23"/>
    <w:p w14:paraId="11957DA5" w14:textId="77777777" w:rsidR="00495F23" w:rsidRDefault="00495F23" w:rsidP="00495F23"/>
    <w:p w14:paraId="11957DA6" w14:textId="77777777" w:rsidR="00297CBA" w:rsidRDefault="00297CBA" w:rsidP="00495F23">
      <w:pPr>
        <w:pStyle w:val="Leipteksti"/>
        <w:rPr>
          <w:rFonts w:ascii="Arial" w:eastAsia="Times New Roman" w:hAnsi="Arial" w:cs="Times New Roman"/>
          <w:szCs w:val="24"/>
          <w:lang w:eastAsia="fi-FI"/>
        </w:rPr>
      </w:pPr>
      <w:r w:rsidRPr="00297CBA">
        <w:rPr>
          <w:rFonts w:ascii="Arial" w:eastAsia="Times New Roman" w:hAnsi="Arial" w:cs="Times New Roman"/>
          <w:szCs w:val="24"/>
          <w:lang w:eastAsia="fi-FI"/>
        </w:rPr>
        <w:t xml:space="preserve">Valtiokonttori on tänään antanut </w:t>
      </w:r>
      <w:r w:rsidR="00925F52">
        <w:rPr>
          <w:rFonts w:ascii="Arial" w:eastAsia="Times New Roman" w:hAnsi="Arial" w:cs="Times New Roman"/>
          <w:szCs w:val="24"/>
          <w:lang w:eastAsia="fi-FI"/>
        </w:rPr>
        <w:t xml:space="preserve">kirjanpitoyksikön </w:t>
      </w:r>
      <w:r w:rsidRPr="00297CBA">
        <w:rPr>
          <w:rFonts w:ascii="Arial" w:eastAsia="Times New Roman" w:hAnsi="Arial" w:cs="Times New Roman"/>
          <w:szCs w:val="24"/>
          <w:lang w:eastAsia="fi-FI"/>
        </w:rPr>
        <w:t>taloussään</w:t>
      </w:r>
      <w:r w:rsidR="00925F52">
        <w:rPr>
          <w:rFonts w:ascii="Arial" w:eastAsia="Times New Roman" w:hAnsi="Arial" w:cs="Times New Roman"/>
          <w:szCs w:val="24"/>
          <w:lang w:eastAsia="fi-FI"/>
        </w:rPr>
        <w:t>nön</w:t>
      </w:r>
      <w:r w:rsidRPr="00297CBA">
        <w:rPr>
          <w:rFonts w:ascii="Arial" w:eastAsia="Times New Roman" w:hAnsi="Arial" w:cs="Times New Roman"/>
          <w:szCs w:val="24"/>
          <w:lang w:eastAsia="fi-FI"/>
        </w:rPr>
        <w:t xml:space="preserve"> laatimista ja päivittämistä koskevan määräyksen, joka kumoaa vuonna 2004 annetun määräyksen Taloussääntöjen päivittäminen (313/03/2004). </w:t>
      </w:r>
    </w:p>
    <w:p w14:paraId="11957DA7" w14:textId="77777777" w:rsidR="00297CBA" w:rsidRDefault="00297CBA" w:rsidP="00495F23">
      <w:pPr>
        <w:pStyle w:val="Leipteksti"/>
        <w:rPr>
          <w:rFonts w:ascii="Arial" w:eastAsia="Times New Roman" w:hAnsi="Arial" w:cs="Times New Roman"/>
          <w:szCs w:val="24"/>
          <w:lang w:eastAsia="fi-FI"/>
        </w:rPr>
      </w:pPr>
      <w:r w:rsidRPr="00297CBA">
        <w:rPr>
          <w:rFonts w:ascii="Arial" w:eastAsia="Times New Roman" w:hAnsi="Arial" w:cs="Times New Roman"/>
          <w:szCs w:val="24"/>
          <w:lang w:eastAsia="fi-FI"/>
        </w:rPr>
        <w:t>Talousarvioasetukseen otettiin vuonna 2004 uudet taloussään</w:t>
      </w:r>
      <w:r w:rsidR="00925F52">
        <w:rPr>
          <w:rFonts w:ascii="Arial" w:eastAsia="Times New Roman" w:hAnsi="Arial" w:cs="Times New Roman"/>
          <w:szCs w:val="24"/>
          <w:lang w:eastAsia="fi-FI"/>
        </w:rPr>
        <w:t>nön</w:t>
      </w:r>
      <w:r w:rsidRPr="00297CBA">
        <w:rPr>
          <w:rFonts w:ascii="Arial" w:eastAsia="Times New Roman" w:hAnsi="Arial" w:cs="Times New Roman"/>
          <w:szCs w:val="24"/>
          <w:lang w:eastAsia="fi-FI"/>
        </w:rPr>
        <w:t xml:space="preserve"> laadintaa koskevat säännökset. Vuoden 2009 asetusmuutoksessa em. säännökset pysyivät ennallaan, vain tilivirastot muuttuivat kirjanpitoyksiköiksi ja käsite tulosohjattu virasto poistettiin. Taloussään</w:t>
      </w:r>
      <w:r w:rsidR="00925F52">
        <w:rPr>
          <w:rFonts w:ascii="Arial" w:eastAsia="Times New Roman" w:hAnsi="Arial" w:cs="Times New Roman"/>
          <w:szCs w:val="24"/>
          <w:lang w:eastAsia="fi-FI"/>
        </w:rPr>
        <w:t>nön</w:t>
      </w:r>
      <w:r w:rsidRPr="00297CBA">
        <w:rPr>
          <w:rFonts w:ascii="Arial" w:eastAsia="Times New Roman" w:hAnsi="Arial" w:cs="Times New Roman"/>
          <w:szCs w:val="24"/>
          <w:lang w:eastAsia="fi-FI"/>
        </w:rPr>
        <w:t xml:space="preserve"> lukujaottelu pysyy entisellään.</w:t>
      </w:r>
    </w:p>
    <w:p w14:paraId="11957DA8" w14:textId="77777777" w:rsidR="00297CBA" w:rsidRDefault="00297CBA" w:rsidP="00495F23">
      <w:pPr>
        <w:pStyle w:val="Leipteksti"/>
        <w:rPr>
          <w:rFonts w:ascii="Arial" w:eastAsia="Times New Roman" w:hAnsi="Arial" w:cs="Times New Roman"/>
          <w:szCs w:val="24"/>
          <w:lang w:eastAsia="fi-FI"/>
        </w:rPr>
      </w:pPr>
      <w:r w:rsidRPr="00297CBA">
        <w:rPr>
          <w:rFonts w:ascii="Arial" w:eastAsia="Times New Roman" w:hAnsi="Arial" w:cs="Times New Roman"/>
          <w:szCs w:val="24"/>
          <w:lang w:eastAsia="fi-FI"/>
        </w:rPr>
        <w:t xml:space="preserve">Määräykseen on tehty seuraavat muutokset: Maksupisteitä, meno- ja tulorästejä ja kirjanpitoaineiston sähköisen säilyttämisen lupamenettelyä koskevat tekstit on poistettu. Muiden pankkitilien lupien antajaksi on muutettu Valtiokonttori. </w:t>
      </w:r>
      <w:r>
        <w:rPr>
          <w:rFonts w:ascii="Arial" w:eastAsia="Times New Roman" w:hAnsi="Arial" w:cs="Times New Roman"/>
          <w:szCs w:val="24"/>
          <w:lang w:eastAsia="fi-FI"/>
        </w:rPr>
        <w:t>Termi v</w:t>
      </w:r>
      <w:r w:rsidRPr="00297CBA">
        <w:rPr>
          <w:rFonts w:ascii="Arial" w:eastAsia="Times New Roman" w:hAnsi="Arial" w:cs="Times New Roman"/>
          <w:szCs w:val="24"/>
          <w:lang w:eastAsia="fi-FI"/>
        </w:rPr>
        <w:t xml:space="preserve">altuuskirjanpito on muutettu </w:t>
      </w:r>
      <w:r>
        <w:rPr>
          <w:rFonts w:ascii="Arial" w:eastAsia="Times New Roman" w:hAnsi="Arial" w:cs="Times New Roman"/>
          <w:szCs w:val="24"/>
          <w:lang w:eastAsia="fi-FI"/>
        </w:rPr>
        <w:t xml:space="preserve">muotoon </w:t>
      </w:r>
      <w:r w:rsidRPr="00297CBA">
        <w:rPr>
          <w:rFonts w:ascii="Arial" w:eastAsia="Times New Roman" w:hAnsi="Arial" w:cs="Times New Roman"/>
          <w:szCs w:val="24"/>
          <w:lang w:eastAsia="fi-FI"/>
        </w:rPr>
        <w:t>valtuusseura</w:t>
      </w:r>
      <w:r w:rsidR="00A531CF">
        <w:rPr>
          <w:rFonts w:ascii="Arial" w:eastAsia="Times New Roman" w:hAnsi="Arial" w:cs="Times New Roman"/>
          <w:szCs w:val="24"/>
          <w:lang w:eastAsia="fi-FI"/>
        </w:rPr>
        <w:t>n</w:t>
      </w:r>
      <w:r>
        <w:rPr>
          <w:rFonts w:ascii="Arial" w:eastAsia="Times New Roman" w:hAnsi="Arial" w:cs="Times New Roman"/>
          <w:szCs w:val="24"/>
          <w:lang w:eastAsia="fi-FI"/>
        </w:rPr>
        <w:t>ta.</w:t>
      </w:r>
      <w:r w:rsidRPr="00297CBA">
        <w:rPr>
          <w:rFonts w:ascii="Arial" w:eastAsia="Times New Roman" w:hAnsi="Arial" w:cs="Times New Roman"/>
          <w:szCs w:val="24"/>
          <w:lang w:eastAsia="fi-FI"/>
        </w:rPr>
        <w:t xml:space="preserve"> </w:t>
      </w:r>
    </w:p>
    <w:p w14:paraId="11957DA9" w14:textId="77777777" w:rsidR="00297CBA" w:rsidRDefault="00297CBA" w:rsidP="00495F23">
      <w:pPr>
        <w:pStyle w:val="Leipteksti"/>
        <w:rPr>
          <w:rFonts w:ascii="Arial" w:eastAsia="Times New Roman" w:hAnsi="Arial" w:cs="Times New Roman"/>
          <w:szCs w:val="24"/>
          <w:lang w:eastAsia="fi-FI"/>
        </w:rPr>
      </w:pPr>
      <w:r w:rsidRPr="00297CBA">
        <w:rPr>
          <w:rFonts w:ascii="Arial" w:eastAsia="Times New Roman" w:hAnsi="Arial" w:cs="Times New Roman"/>
          <w:szCs w:val="24"/>
          <w:lang w:eastAsia="fi-FI"/>
        </w:rPr>
        <w:t>Taloussääntö kannattaa laatia niin, että kuvattaessa esim. taloushallinnon tehtävien siirtoa talous- ja henkilöstöhallinnon palvelukeskukseen, otetaan palvelusopimukset taloussäännön liitteeksi, johon viitataan</w:t>
      </w:r>
      <w:r w:rsidR="00A531CF">
        <w:rPr>
          <w:rFonts w:ascii="Arial" w:eastAsia="Times New Roman" w:hAnsi="Arial" w:cs="Times New Roman"/>
          <w:szCs w:val="24"/>
          <w:lang w:eastAsia="fi-FI"/>
        </w:rPr>
        <w:t>. Näin</w:t>
      </w:r>
      <w:r w:rsidRPr="00297CBA">
        <w:rPr>
          <w:rFonts w:ascii="Arial" w:eastAsia="Times New Roman" w:hAnsi="Arial" w:cs="Times New Roman"/>
          <w:szCs w:val="24"/>
          <w:lang w:eastAsia="fi-FI"/>
        </w:rPr>
        <w:t xml:space="preserve"> sopimusmuutoksia ei tarvitse joka kerta päivittää taloussäännön tekstiin.</w:t>
      </w:r>
    </w:p>
    <w:p w14:paraId="11957DAA" w14:textId="77777777" w:rsidR="00297CBA" w:rsidRPr="00925F52" w:rsidRDefault="00297CBA" w:rsidP="00495F23">
      <w:pPr>
        <w:pStyle w:val="Leipteksti"/>
        <w:rPr>
          <w:rFonts w:ascii="Arial" w:eastAsia="Times New Roman" w:hAnsi="Arial" w:cs="Times New Roman"/>
          <w:spacing w:val="-4"/>
          <w:szCs w:val="24"/>
          <w:lang w:eastAsia="fi-FI"/>
        </w:rPr>
      </w:pPr>
      <w:r w:rsidRPr="00925F52">
        <w:rPr>
          <w:rFonts w:ascii="Arial" w:eastAsia="Times New Roman" w:hAnsi="Arial" w:cs="Times New Roman"/>
          <w:spacing w:val="-4"/>
          <w:szCs w:val="24"/>
          <w:lang w:eastAsia="fi-FI"/>
        </w:rPr>
        <w:t>Taloussään</w:t>
      </w:r>
      <w:r w:rsidR="00925F52">
        <w:rPr>
          <w:rFonts w:ascii="Arial" w:eastAsia="Times New Roman" w:hAnsi="Arial" w:cs="Times New Roman"/>
          <w:spacing w:val="-4"/>
          <w:szCs w:val="24"/>
          <w:lang w:eastAsia="fi-FI"/>
        </w:rPr>
        <w:t>tö</w:t>
      </w:r>
      <w:r w:rsidRPr="00925F52">
        <w:rPr>
          <w:rFonts w:ascii="Arial" w:eastAsia="Times New Roman" w:hAnsi="Arial" w:cs="Times New Roman"/>
          <w:spacing w:val="-4"/>
          <w:szCs w:val="24"/>
          <w:lang w:eastAsia="fi-FI"/>
        </w:rPr>
        <w:t xml:space="preserve"> toimitetaan Valtiokonttori</w:t>
      </w:r>
      <w:r w:rsidR="00925F52">
        <w:rPr>
          <w:rFonts w:ascii="Arial" w:eastAsia="Times New Roman" w:hAnsi="Arial" w:cs="Times New Roman"/>
          <w:spacing w:val="-4"/>
          <w:szCs w:val="24"/>
          <w:lang w:eastAsia="fi-FI"/>
        </w:rPr>
        <w:t>in</w:t>
      </w:r>
      <w:r w:rsidRPr="00925F52">
        <w:rPr>
          <w:rFonts w:ascii="Arial" w:eastAsia="Times New Roman" w:hAnsi="Arial" w:cs="Times New Roman"/>
          <w:spacing w:val="-4"/>
          <w:szCs w:val="24"/>
          <w:lang w:eastAsia="fi-FI"/>
        </w:rPr>
        <w:t xml:space="preserve"> sähköpostin liit</w:t>
      </w:r>
      <w:r w:rsidR="00925F52">
        <w:rPr>
          <w:rFonts w:ascii="Arial" w:eastAsia="Times New Roman" w:hAnsi="Arial" w:cs="Times New Roman"/>
          <w:spacing w:val="-4"/>
          <w:szCs w:val="24"/>
          <w:lang w:eastAsia="fi-FI"/>
        </w:rPr>
        <w:t>teenä.</w:t>
      </w:r>
      <w:r w:rsidRPr="00925F52">
        <w:rPr>
          <w:rFonts w:ascii="Arial" w:eastAsia="Times New Roman" w:hAnsi="Arial" w:cs="Times New Roman"/>
          <w:spacing w:val="-4"/>
          <w:szCs w:val="24"/>
          <w:lang w:eastAsia="fi-FI"/>
        </w:rPr>
        <w:t xml:space="preserve"> Paperikopioita ei enää toimiteta</w:t>
      </w:r>
      <w:r w:rsidR="005118AF" w:rsidRPr="00925F52">
        <w:rPr>
          <w:rFonts w:ascii="Arial" w:eastAsia="Times New Roman" w:hAnsi="Arial" w:cs="Times New Roman"/>
          <w:spacing w:val="-4"/>
          <w:szCs w:val="24"/>
          <w:lang w:eastAsia="fi-FI"/>
        </w:rPr>
        <w:t>. Sähköpostiosoite on kirjaamo (at)</w:t>
      </w:r>
      <w:r w:rsidR="00A531CF" w:rsidRPr="00925F52">
        <w:rPr>
          <w:rFonts w:ascii="Arial" w:eastAsia="Times New Roman" w:hAnsi="Arial" w:cs="Times New Roman"/>
          <w:spacing w:val="-4"/>
          <w:szCs w:val="24"/>
          <w:lang w:eastAsia="fi-FI"/>
        </w:rPr>
        <w:t xml:space="preserve"> </w:t>
      </w:r>
      <w:r w:rsidR="00925F52">
        <w:rPr>
          <w:rFonts w:ascii="Arial" w:eastAsia="Times New Roman" w:hAnsi="Arial" w:cs="Times New Roman"/>
          <w:spacing w:val="-4"/>
          <w:szCs w:val="24"/>
          <w:lang w:eastAsia="fi-FI"/>
        </w:rPr>
        <w:t>v</w:t>
      </w:r>
      <w:r w:rsidR="00A531CF" w:rsidRPr="00925F52">
        <w:rPr>
          <w:rFonts w:ascii="Arial" w:eastAsia="Times New Roman" w:hAnsi="Arial" w:cs="Times New Roman"/>
          <w:spacing w:val="-4"/>
          <w:szCs w:val="24"/>
          <w:lang w:eastAsia="fi-FI"/>
        </w:rPr>
        <w:t>altiokonttori</w:t>
      </w:r>
      <w:r w:rsidR="005118AF" w:rsidRPr="00925F52">
        <w:rPr>
          <w:rFonts w:ascii="Arial" w:eastAsia="Times New Roman" w:hAnsi="Arial" w:cs="Times New Roman"/>
          <w:spacing w:val="-4"/>
          <w:szCs w:val="24"/>
          <w:lang w:eastAsia="fi-FI"/>
        </w:rPr>
        <w:t>.fi</w:t>
      </w:r>
    </w:p>
    <w:p w14:paraId="11957DAB" w14:textId="77777777" w:rsidR="00297CBA" w:rsidRDefault="00297CBA" w:rsidP="00495F23">
      <w:pPr>
        <w:pStyle w:val="Leipteksti"/>
        <w:rPr>
          <w:rFonts w:ascii="Arial" w:eastAsia="Times New Roman" w:hAnsi="Arial" w:cs="Times New Roman"/>
          <w:szCs w:val="24"/>
          <w:lang w:eastAsia="fi-FI"/>
        </w:rPr>
      </w:pPr>
    </w:p>
    <w:p w14:paraId="11957DAC" w14:textId="77777777" w:rsidR="00925F52" w:rsidRDefault="00925F52" w:rsidP="00495F23">
      <w:pPr>
        <w:pStyle w:val="Leipteksti"/>
        <w:rPr>
          <w:rFonts w:ascii="Arial" w:eastAsia="Times New Roman" w:hAnsi="Arial" w:cs="Times New Roman"/>
          <w:szCs w:val="24"/>
          <w:lang w:eastAsia="fi-FI"/>
        </w:rPr>
      </w:pPr>
    </w:p>
    <w:p w14:paraId="11957DAD" w14:textId="77777777" w:rsidR="00925F52" w:rsidRDefault="00925F52" w:rsidP="00495F23">
      <w:pPr>
        <w:pStyle w:val="Leipteksti"/>
        <w:rPr>
          <w:rFonts w:ascii="Arial" w:eastAsia="Times New Roman" w:hAnsi="Arial" w:cs="Times New Roman"/>
          <w:szCs w:val="24"/>
          <w:lang w:eastAsia="fi-FI"/>
        </w:rPr>
      </w:pPr>
    </w:p>
    <w:p w14:paraId="11957DAE" w14:textId="77777777" w:rsidR="00297CBA" w:rsidRDefault="00297CBA" w:rsidP="00495F23">
      <w:pPr>
        <w:pStyle w:val="Leipteksti"/>
        <w:rPr>
          <w:rFonts w:ascii="Arial" w:eastAsia="Times New Roman" w:hAnsi="Arial" w:cs="Times New Roman"/>
          <w:szCs w:val="24"/>
          <w:lang w:eastAsia="fi-FI"/>
        </w:rPr>
      </w:pPr>
      <w:r w:rsidRPr="00297CBA">
        <w:rPr>
          <w:rFonts w:ascii="Arial" w:eastAsia="Times New Roman" w:hAnsi="Arial" w:cs="Times New Roman"/>
          <w:szCs w:val="24"/>
          <w:lang w:eastAsia="fi-FI"/>
        </w:rPr>
        <w:t>Toimialajohtaja</w:t>
      </w:r>
      <w:r w:rsidRPr="00297CBA">
        <w:rPr>
          <w:rFonts w:ascii="Arial" w:eastAsia="Times New Roman" w:hAnsi="Arial" w:cs="Times New Roman"/>
          <w:szCs w:val="24"/>
          <w:lang w:eastAsia="fi-FI"/>
        </w:rPr>
        <w:tab/>
      </w:r>
      <w:r w:rsidRPr="00297CBA">
        <w:rPr>
          <w:rFonts w:ascii="Arial" w:eastAsia="Times New Roman" w:hAnsi="Arial" w:cs="Times New Roman"/>
          <w:szCs w:val="24"/>
          <w:lang w:eastAsia="fi-FI"/>
        </w:rPr>
        <w:tab/>
        <w:t>Mikko Kangaspunta</w:t>
      </w:r>
    </w:p>
    <w:p w14:paraId="11957DAF" w14:textId="77777777" w:rsidR="00297CBA" w:rsidRDefault="00297CBA" w:rsidP="00495F23">
      <w:pPr>
        <w:pStyle w:val="Leipteksti"/>
        <w:rPr>
          <w:rFonts w:ascii="Arial" w:eastAsia="Times New Roman" w:hAnsi="Arial" w:cs="Times New Roman"/>
          <w:szCs w:val="24"/>
          <w:lang w:eastAsia="fi-FI"/>
        </w:rPr>
      </w:pPr>
    </w:p>
    <w:p w14:paraId="11957DB0" w14:textId="77777777" w:rsidR="00297CBA" w:rsidRDefault="00297CBA" w:rsidP="00495F23">
      <w:pPr>
        <w:pStyle w:val="Leipteksti"/>
        <w:rPr>
          <w:rFonts w:ascii="Arial" w:eastAsia="Times New Roman" w:hAnsi="Arial" w:cs="Times New Roman"/>
          <w:szCs w:val="24"/>
          <w:lang w:eastAsia="fi-FI"/>
        </w:rPr>
      </w:pPr>
    </w:p>
    <w:p w14:paraId="11957DB1" w14:textId="77777777" w:rsidR="00495F23" w:rsidRDefault="00297CBA" w:rsidP="00495F23">
      <w:pPr>
        <w:pStyle w:val="Leipteksti"/>
      </w:pPr>
      <w:r w:rsidRPr="00297CBA">
        <w:rPr>
          <w:rFonts w:ascii="Arial" w:eastAsia="Times New Roman" w:hAnsi="Arial" w:cs="Times New Roman"/>
          <w:szCs w:val="24"/>
          <w:lang w:eastAsia="fi-FI"/>
        </w:rPr>
        <w:t>Keskuskirjanpitopäällikkö</w:t>
      </w:r>
      <w:r w:rsidRPr="00297CBA">
        <w:rPr>
          <w:rFonts w:ascii="Arial" w:eastAsia="Times New Roman" w:hAnsi="Arial" w:cs="Times New Roman"/>
          <w:szCs w:val="24"/>
          <w:lang w:eastAsia="fi-FI"/>
        </w:rPr>
        <w:tab/>
      </w:r>
      <w:r w:rsidRPr="00297CBA">
        <w:rPr>
          <w:rFonts w:ascii="Arial" w:eastAsia="Times New Roman" w:hAnsi="Arial" w:cs="Times New Roman"/>
          <w:szCs w:val="24"/>
          <w:lang w:eastAsia="fi-FI"/>
        </w:rPr>
        <w:tab/>
        <w:t>Maileena Tervaportti</w:t>
      </w:r>
    </w:p>
    <w:p w14:paraId="11957DB2" w14:textId="77777777" w:rsidR="00CA0C0C" w:rsidRPr="00B306F9" w:rsidRDefault="00CA0C0C" w:rsidP="007D4A9D"/>
    <w:sectPr w:rsidR="00CA0C0C" w:rsidRPr="00B306F9" w:rsidSect="00341A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57DB5" w14:textId="77777777" w:rsidR="00634A26" w:rsidRDefault="00634A26" w:rsidP="000672D9">
      <w:r>
        <w:separator/>
      </w:r>
    </w:p>
  </w:endnote>
  <w:endnote w:type="continuationSeparator" w:id="0">
    <w:p w14:paraId="11957DB6" w14:textId="77777777" w:rsidR="00634A26" w:rsidRDefault="00634A26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7DCC" w14:textId="77777777" w:rsidR="00C304C6" w:rsidRDefault="00C304C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634A26" w14:paraId="11957DD0" w14:textId="77777777" w:rsidTr="00634A26">
      <w:tc>
        <w:tcPr>
          <w:tcW w:w="3906" w:type="dxa"/>
          <w:vAlign w:val="bottom"/>
        </w:tcPr>
        <w:p w14:paraId="11957DCD" w14:textId="77777777" w:rsidR="00634A26" w:rsidRDefault="00634A26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11957DD4" wp14:editId="11957DD5">
                <wp:extent cx="2082800" cy="824230"/>
                <wp:effectExtent l="19050" t="0" r="0" b="0"/>
                <wp:docPr id="7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0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11957DCE" w14:textId="77777777" w:rsidR="00634A26" w:rsidRDefault="00634A26" w:rsidP="00634A26">
          <w:pPr>
            <w:pStyle w:val="Alatunniste"/>
          </w:pPr>
          <w:r w:rsidRPr="00E93AB0">
            <w:t>Sörnäisten rantatie 13, Helsink</w:t>
          </w:r>
          <w:r>
            <w:t>i  |  PL 18, 00054 VALTIOKONTTORI</w:t>
          </w:r>
        </w:p>
        <w:p w14:paraId="11957DCF" w14:textId="77777777" w:rsidR="00634A26" w:rsidRDefault="00634A26" w:rsidP="00634A26">
          <w:pPr>
            <w:pStyle w:val="Alatunniste"/>
          </w:pPr>
          <w:r w:rsidRPr="00E93AB0">
            <w:t xml:space="preserve">Puh. (09) 77251, </w:t>
          </w:r>
          <w:r>
            <w:t xml:space="preserve">Faksi </w:t>
          </w:r>
          <w:r w:rsidRPr="009A483E">
            <w:t>(09) 7725 744</w:t>
          </w:r>
          <w:r>
            <w:t xml:space="preserve">, </w:t>
          </w:r>
          <w:r w:rsidRPr="00E93AB0">
            <w:t>www.valtiokonttori.fi</w:t>
          </w:r>
        </w:p>
      </w:tc>
    </w:tr>
  </w:tbl>
  <w:p w14:paraId="11957DD1" w14:textId="77777777" w:rsidR="00634A26" w:rsidRDefault="00634A2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7DD3" w14:textId="77777777" w:rsidR="00C304C6" w:rsidRDefault="00C304C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57DB3" w14:textId="77777777" w:rsidR="00634A26" w:rsidRDefault="00634A26" w:rsidP="000672D9">
      <w:r>
        <w:separator/>
      </w:r>
    </w:p>
  </w:footnote>
  <w:footnote w:type="continuationSeparator" w:id="0">
    <w:p w14:paraId="11957DB4" w14:textId="77777777" w:rsidR="00634A26" w:rsidRDefault="00634A26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7DB7" w14:textId="77777777" w:rsidR="00C304C6" w:rsidRDefault="00C304C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634A26" w:rsidRPr="008D59E1" w14:paraId="11957DBC" w14:textId="77777777" w:rsidTr="00634A26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11957DB8" w14:textId="77777777" w:rsidR="00634A26" w:rsidRPr="00861DE3" w:rsidRDefault="00634A26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609" w:type="dxa"/>
            </w:tcPr>
            <w:p w14:paraId="11957DB9" w14:textId="77777777" w:rsidR="00634A26" w:rsidRPr="00A7455F" w:rsidRDefault="00634A26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Saate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11957DBA" w14:textId="77777777" w:rsidR="00634A26" w:rsidRPr="008D59E1" w:rsidRDefault="00634A26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11957DBB" w14:textId="77777777" w:rsidR="00634A26" w:rsidRPr="008D59E1" w:rsidRDefault="001470DE" w:rsidP="00634A26">
          <w:pPr>
            <w:pStyle w:val="Yltunnist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C304C6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34A26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\# "0" \* Arabic  \* MERGEFORMAT </w:instrText>
          </w:r>
          <w:r>
            <w:rPr>
              <w:noProof/>
            </w:rPr>
            <w:fldChar w:fldCharType="separate"/>
          </w:r>
          <w:r w:rsidR="00C304C6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34A26">
            <w:t>)</w:t>
          </w:r>
        </w:p>
      </w:tc>
    </w:tr>
    <w:tr w:rsidR="00634A26" w:rsidRPr="008D59E1" w14:paraId="11957DC1" w14:textId="77777777" w:rsidTr="00634A26">
      <w:sdt>
        <w:sdtPr>
          <w:alias w:val="Toimiala"/>
          <w:id w:val="564767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11957DBD" w14:textId="77777777" w:rsidR="00634A26" w:rsidRPr="008D59E1" w:rsidRDefault="00634A26" w:rsidP="00A7455F">
              <w:pPr>
                <w:pStyle w:val="Yltunniste"/>
              </w:pPr>
              <w:r>
                <w:t>Hallinnon ohjaus</w:t>
              </w:r>
            </w:p>
          </w:tc>
        </w:sdtContent>
      </w:sdt>
      <w:tc>
        <w:tcPr>
          <w:tcW w:w="2609" w:type="dxa"/>
        </w:tcPr>
        <w:p w14:paraId="11957DBE" w14:textId="77777777" w:rsidR="00634A26" w:rsidRPr="008D59E1" w:rsidRDefault="00634A26" w:rsidP="00297CBA">
          <w:pPr>
            <w:pStyle w:val="Yltunniste"/>
          </w:pPr>
        </w:p>
      </w:tc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1304" w:type="dxa"/>
            </w:tcPr>
            <w:p w14:paraId="11957DBF" w14:textId="77777777" w:rsidR="00634A26" w:rsidRPr="008D59E1" w:rsidRDefault="00634A26" w:rsidP="00634A26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11957DC0" w14:textId="77777777" w:rsidR="00634A26" w:rsidRPr="008D59E1" w:rsidRDefault="00634A26" w:rsidP="00634A26">
          <w:pPr>
            <w:pStyle w:val="Yltunniste"/>
          </w:pPr>
        </w:p>
      </w:tc>
    </w:tr>
    <w:tr w:rsidR="00634A26" w:rsidRPr="008D59E1" w14:paraId="11957DC6" w14:textId="77777777" w:rsidTr="00634A26"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11957DC2" w14:textId="77777777" w:rsidR="00634A26" w:rsidRPr="008D59E1" w:rsidRDefault="00634A26" w:rsidP="00634A26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609" w:type="dxa"/>
        </w:tcPr>
        <w:p w14:paraId="11957DC3" w14:textId="77777777" w:rsidR="00634A26" w:rsidRPr="008D59E1" w:rsidRDefault="00634A26" w:rsidP="00634A26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11957DC4" w14:textId="77777777" w:rsidR="00634A26" w:rsidRPr="008D59E1" w:rsidRDefault="00634A26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11957DC5" w14:textId="77777777" w:rsidR="00634A26" w:rsidRPr="008D59E1" w:rsidRDefault="00634A26" w:rsidP="00634A26">
          <w:pPr>
            <w:pStyle w:val="Yltunniste"/>
          </w:pPr>
        </w:p>
      </w:tc>
    </w:tr>
    <w:tr w:rsidR="00634A26" w:rsidRPr="008D59E1" w14:paraId="11957DCA" w14:textId="77777777" w:rsidTr="00634A26">
      <w:tc>
        <w:tcPr>
          <w:tcW w:w="5216" w:type="dxa"/>
        </w:tcPr>
        <w:p w14:paraId="11957DC7" w14:textId="77777777" w:rsidR="00634A26" w:rsidRPr="008D59E1" w:rsidRDefault="00634A26" w:rsidP="00297CBA">
          <w:pPr>
            <w:pStyle w:val="Yltunniste"/>
          </w:pPr>
        </w:p>
      </w:tc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0-11-2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11957DC8" w14:textId="77777777" w:rsidR="00634A26" w:rsidRPr="008D59E1" w:rsidRDefault="00C304C6" w:rsidP="00C304C6">
              <w:pPr>
                <w:pStyle w:val="Yltunniste"/>
              </w:pPr>
              <w:r>
                <w:t>23</w:t>
              </w:r>
              <w:r w:rsidR="00634A26">
                <w:t>.1</w:t>
              </w:r>
              <w:r>
                <w:t>1</w:t>
              </w:r>
              <w:r w:rsidR="00634A26">
                <w:t>.2010</w:t>
              </w:r>
            </w:p>
          </w:tc>
        </w:sdtContent>
      </w:sdt>
      <w:sdt>
        <w:sdtPr>
          <w:alias w:val="Tarkenne"/>
          <w:tag w:val="Tarkenne"/>
          <w:id w:val="88482892"/>
          <w:text/>
        </w:sdtPr>
        <w:sdtEndPr/>
        <w:sdtContent>
          <w:tc>
            <w:tcPr>
              <w:tcW w:w="2520" w:type="dxa"/>
              <w:gridSpan w:val="2"/>
            </w:tcPr>
            <w:p w14:paraId="11957DC9" w14:textId="77777777" w:rsidR="00634A26" w:rsidRPr="008D59E1" w:rsidRDefault="00634A26" w:rsidP="00C304C6">
              <w:pPr>
                <w:pStyle w:val="Yltunniste"/>
              </w:pPr>
              <w:r>
                <w:t xml:space="preserve">Dnro </w:t>
              </w:r>
              <w:r w:rsidR="00C304C6">
                <w:t>481</w:t>
              </w:r>
              <w:r>
                <w:t>/03/2010</w:t>
              </w:r>
            </w:p>
          </w:tc>
        </w:sdtContent>
      </w:sdt>
    </w:tr>
  </w:tbl>
  <w:p w14:paraId="11957DCB" w14:textId="77777777" w:rsidR="00634A26" w:rsidRPr="007B1CBA" w:rsidRDefault="00634A26" w:rsidP="007B1CB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7DD2" w14:textId="77777777" w:rsidR="00C304C6" w:rsidRDefault="00C304C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2" w15:restartNumberingAfterBreak="0">
    <w:nsid w:val="419D69E9"/>
    <w:multiLevelType w:val="multilevel"/>
    <w:tmpl w:val="82BA7B94"/>
    <w:numStyleLink w:val="Valtiokonttoriluettelonumerointi"/>
  </w:abstractNum>
  <w:abstractNum w:abstractNumId="3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5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CF"/>
    <w:rsid w:val="00013CA1"/>
    <w:rsid w:val="00017E6E"/>
    <w:rsid w:val="00023702"/>
    <w:rsid w:val="000424DE"/>
    <w:rsid w:val="00063141"/>
    <w:rsid w:val="000672D9"/>
    <w:rsid w:val="00070C1F"/>
    <w:rsid w:val="00092C50"/>
    <w:rsid w:val="000A1437"/>
    <w:rsid w:val="000A739B"/>
    <w:rsid w:val="000C0FEB"/>
    <w:rsid w:val="000F0BE9"/>
    <w:rsid w:val="00105754"/>
    <w:rsid w:val="00107D3F"/>
    <w:rsid w:val="00111F4D"/>
    <w:rsid w:val="0012561A"/>
    <w:rsid w:val="00140F9B"/>
    <w:rsid w:val="001470DE"/>
    <w:rsid w:val="00163176"/>
    <w:rsid w:val="00170925"/>
    <w:rsid w:val="00177EBA"/>
    <w:rsid w:val="00183E49"/>
    <w:rsid w:val="00184A2B"/>
    <w:rsid w:val="00195817"/>
    <w:rsid w:val="001A480A"/>
    <w:rsid w:val="001A5EF6"/>
    <w:rsid w:val="001B059C"/>
    <w:rsid w:val="001B1493"/>
    <w:rsid w:val="001D22DB"/>
    <w:rsid w:val="001F6394"/>
    <w:rsid w:val="0020791D"/>
    <w:rsid w:val="00212E17"/>
    <w:rsid w:val="00223C21"/>
    <w:rsid w:val="002316F5"/>
    <w:rsid w:val="0023449B"/>
    <w:rsid w:val="00237D3D"/>
    <w:rsid w:val="0024789C"/>
    <w:rsid w:val="0025336C"/>
    <w:rsid w:val="0027482F"/>
    <w:rsid w:val="00276A2D"/>
    <w:rsid w:val="00280255"/>
    <w:rsid w:val="00297CBA"/>
    <w:rsid w:val="002A565B"/>
    <w:rsid w:val="002B552D"/>
    <w:rsid w:val="002D596C"/>
    <w:rsid w:val="002F5278"/>
    <w:rsid w:val="0030095E"/>
    <w:rsid w:val="00310FEC"/>
    <w:rsid w:val="00322942"/>
    <w:rsid w:val="00332570"/>
    <w:rsid w:val="00332CAB"/>
    <w:rsid w:val="0033462E"/>
    <w:rsid w:val="00341A9A"/>
    <w:rsid w:val="00347836"/>
    <w:rsid w:val="00347C5C"/>
    <w:rsid w:val="00371F35"/>
    <w:rsid w:val="003B679B"/>
    <w:rsid w:val="003B7BDE"/>
    <w:rsid w:val="003D35A1"/>
    <w:rsid w:val="003E02AE"/>
    <w:rsid w:val="003F129C"/>
    <w:rsid w:val="003F342E"/>
    <w:rsid w:val="00411EDB"/>
    <w:rsid w:val="0044272B"/>
    <w:rsid w:val="00446383"/>
    <w:rsid w:val="004478FA"/>
    <w:rsid w:val="00461375"/>
    <w:rsid w:val="00465243"/>
    <w:rsid w:val="004729EE"/>
    <w:rsid w:val="00473C2A"/>
    <w:rsid w:val="00490A0E"/>
    <w:rsid w:val="00494326"/>
    <w:rsid w:val="00495F23"/>
    <w:rsid w:val="004B620F"/>
    <w:rsid w:val="004D7A92"/>
    <w:rsid w:val="005118AF"/>
    <w:rsid w:val="0051257A"/>
    <w:rsid w:val="0053711C"/>
    <w:rsid w:val="00540D6E"/>
    <w:rsid w:val="00542799"/>
    <w:rsid w:val="00556943"/>
    <w:rsid w:val="00565A07"/>
    <w:rsid w:val="005754E6"/>
    <w:rsid w:val="0058752C"/>
    <w:rsid w:val="005B43FC"/>
    <w:rsid w:val="005B4AB4"/>
    <w:rsid w:val="00617A28"/>
    <w:rsid w:val="00625033"/>
    <w:rsid w:val="00626BE8"/>
    <w:rsid w:val="00633EF4"/>
    <w:rsid w:val="00634A26"/>
    <w:rsid w:val="006469BA"/>
    <w:rsid w:val="006503E1"/>
    <w:rsid w:val="006549CC"/>
    <w:rsid w:val="00685D00"/>
    <w:rsid w:val="0069337E"/>
    <w:rsid w:val="0069606C"/>
    <w:rsid w:val="006A02B3"/>
    <w:rsid w:val="006B2182"/>
    <w:rsid w:val="006C27F3"/>
    <w:rsid w:val="006D5B27"/>
    <w:rsid w:val="006D6BCA"/>
    <w:rsid w:val="006E1D3C"/>
    <w:rsid w:val="006E56E3"/>
    <w:rsid w:val="006E6A71"/>
    <w:rsid w:val="006F78E6"/>
    <w:rsid w:val="007112FF"/>
    <w:rsid w:val="00717DEE"/>
    <w:rsid w:val="00727927"/>
    <w:rsid w:val="007301F8"/>
    <w:rsid w:val="00747B11"/>
    <w:rsid w:val="0077472D"/>
    <w:rsid w:val="00774BFE"/>
    <w:rsid w:val="007933AD"/>
    <w:rsid w:val="007A2D36"/>
    <w:rsid w:val="007A4BCF"/>
    <w:rsid w:val="007B08F7"/>
    <w:rsid w:val="007B1CBA"/>
    <w:rsid w:val="007C75F8"/>
    <w:rsid w:val="007D4A9D"/>
    <w:rsid w:val="007E2ABD"/>
    <w:rsid w:val="007E61D4"/>
    <w:rsid w:val="007E6EE8"/>
    <w:rsid w:val="007F2536"/>
    <w:rsid w:val="008163E5"/>
    <w:rsid w:val="008168B2"/>
    <w:rsid w:val="00832D9B"/>
    <w:rsid w:val="00861DE3"/>
    <w:rsid w:val="00877B51"/>
    <w:rsid w:val="0088324C"/>
    <w:rsid w:val="00896241"/>
    <w:rsid w:val="008C1E78"/>
    <w:rsid w:val="008C3B4C"/>
    <w:rsid w:val="008D59E1"/>
    <w:rsid w:val="008E0A22"/>
    <w:rsid w:val="008E53D8"/>
    <w:rsid w:val="009019B2"/>
    <w:rsid w:val="00904D3A"/>
    <w:rsid w:val="00921346"/>
    <w:rsid w:val="00923976"/>
    <w:rsid w:val="00925F52"/>
    <w:rsid w:val="00933C97"/>
    <w:rsid w:val="00943688"/>
    <w:rsid w:val="009B2A32"/>
    <w:rsid w:val="009B7478"/>
    <w:rsid w:val="009C0A36"/>
    <w:rsid w:val="009C594C"/>
    <w:rsid w:val="009C78EA"/>
    <w:rsid w:val="009E010F"/>
    <w:rsid w:val="009F3CD1"/>
    <w:rsid w:val="00A0221B"/>
    <w:rsid w:val="00A35759"/>
    <w:rsid w:val="00A35830"/>
    <w:rsid w:val="00A374E1"/>
    <w:rsid w:val="00A531CF"/>
    <w:rsid w:val="00A544E4"/>
    <w:rsid w:val="00A63582"/>
    <w:rsid w:val="00A64D82"/>
    <w:rsid w:val="00A67B09"/>
    <w:rsid w:val="00A70680"/>
    <w:rsid w:val="00A7455F"/>
    <w:rsid w:val="00A8348C"/>
    <w:rsid w:val="00AC1420"/>
    <w:rsid w:val="00AD39CE"/>
    <w:rsid w:val="00AE2B3E"/>
    <w:rsid w:val="00AE72C7"/>
    <w:rsid w:val="00AF1EB9"/>
    <w:rsid w:val="00AF6B8C"/>
    <w:rsid w:val="00B05623"/>
    <w:rsid w:val="00B05904"/>
    <w:rsid w:val="00B306F9"/>
    <w:rsid w:val="00B43C21"/>
    <w:rsid w:val="00B43E1E"/>
    <w:rsid w:val="00B635B0"/>
    <w:rsid w:val="00B850A8"/>
    <w:rsid w:val="00B92661"/>
    <w:rsid w:val="00B96176"/>
    <w:rsid w:val="00BB5795"/>
    <w:rsid w:val="00BD26F3"/>
    <w:rsid w:val="00BD4FB8"/>
    <w:rsid w:val="00BE178E"/>
    <w:rsid w:val="00BE4FB1"/>
    <w:rsid w:val="00C212FD"/>
    <w:rsid w:val="00C232F6"/>
    <w:rsid w:val="00C24F46"/>
    <w:rsid w:val="00C304C6"/>
    <w:rsid w:val="00C50637"/>
    <w:rsid w:val="00C6128D"/>
    <w:rsid w:val="00C9392C"/>
    <w:rsid w:val="00CA0C0C"/>
    <w:rsid w:val="00CA1DC4"/>
    <w:rsid w:val="00CB1E5C"/>
    <w:rsid w:val="00CC5CE2"/>
    <w:rsid w:val="00CE3C1F"/>
    <w:rsid w:val="00CE5057"/>
    <w:rsid w:val="00CE7557"/>
    <w:rsid w:val="00CF2682"/>
    <w:rsid w:val="00CF2C0A"/>
    <w:rsid w:val="00CF644C"/>
    <w:rsid w:val="00D10B78"/>
    <w:rsid w:val="00D25CF7"/>
    <w:rsid w:val="00D31F8D"/>
    <w:rsid w:val="00D55480"/>
    <w:rsid w:val="00D55E7E"/>
    <w:rsid w:val="00D578F1"/>
    <w:rsid w:val="00D9162C"/>
    <w:rsid w:val="00D91EBD"/>
    <w:rsid w:val="00DA0F66"/>
    <w:rsid w:val="00DC4306"/>
    <w:rsid w:val="00DD40AC"/>
    <w:rsid w:val="00DF4661"/>
    <w:rsid w:val="00E338D7"/>
    <w:rsid w:val="00E374EB"/>
    <w:rsid w:val="00E45F72"/>
    <w:rsid w:val="00E60B99"/>
    <w:rsid w:val="00ED1B26"/>
    <w:rsid w:val="00ED41D5"/>
    <w:rsid w:val="00ED56B7"/>
    <w:rsid w:val="00EE0019"/>
    <w:rsid w:val="00EE0986"/>
    <w:rsid w:val="00EF72B0"/>
    <w:rsid w:val="00F00B41"/>
    <w:rsid w:val="00F03061"/>
    <w:rsid w:val="00F04286"/>
    <w:rsid w:val="00F1235C"/>
    <w:rsid w:val="00F1542F"/>
    <w:rsid w:val="00F42FFE"/>
    <w:rsid w:val="00F450CA"/>
    <w:rsid w:val="00F502C5"/>
    <w:rsid w:val="00F648D0"/>
    <w:rsid w:val="00F94746"/>
    <w:rsid w:val="00FA27C0"/>
    <w:rsid w:val="00FA6D03"/>
    <w:rsid w:val="00FD2861"/>
    <w:rsid w:val="00FE1E2D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1957D99"/>
  <w15:docId w15:val="{CF3D89C6-CB32-4E41-8970-408510CC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paragraph" w:customStyle="1" w:styleId="Asiakirjanotsikko">
    <w:name w:val="Asiakirjan otsikko"/>
    <w:basedOn w:val="Normaali"/>
    <w:next w:val="Normaali"/>
    <w:rsid w:val="00297CBA"/>
    <w:pPr>
      <w:widowControl w:val="0"/>
      <w:tabs>
        <w:tab w:val="left" w:pos="2563"/>
      </w:tabs>
    </w:pPr>
    <w:rPr>
      <w:rFonts w:ascii="Arial" w:eastAsia="Times New Roman" w:hAnsi="Arial" w:cs="Times New Roman"/>
      <w:b/>
      <w:caps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laime\Application%20Data\Microsoft\Mallit\1%20Valtiokonttori%20suomi\Perusasiakirja%20vastaanottajakentill&#228;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8525F-034A-4343-B8F8-1A4C327F5406}"/>
</file>

<file path=customXml/itemProps2.xml><?xml version="1.0" encoding="utf-8"?>
<ds:datastoreItem xmlns:ds="http://schemas.openxmlformats.org/officeDocument/2006/customXml" ds:itemID="{8F12CC9F-CB2C-4CD9-BB6B-CB59088A0F3C}"/>
</file>

<file path=customXml/itemProps3.xml><?xml version="1.0" encoding="utf-8"?>
<ds:datastoreItem xmlns:ds="http://schemas.openxmlformats.org/officeDocument/2006/customXml" ds:itemID="{7B0B84D3-DD61-4F6A-8B94-3D7676252263}"/>
</file>

<file path=customXml/itemProps4.xml><?xml version="1.0" encoding="utf-8"?>
<ds:datastoreItem xmlns:ds="http://schemas.openxmlformats.org/officeDocument/2006/customXml" ds:itemID="{9EBB83DF-E0F4-4441-8890-3EE221CBCF66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vastaanottajakentillä.dotx</Template>
  <TotalTime>0</TotalTime>
  <Pages>1</Pages>
  <Words>159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TALOUSSÄÄNTÖJEN LAATIMINEN JA PÄIVITTÄMINEN</vt:lpstr>
      <vt:lpstr>Otsikko</vt:lpstr>
    </vt:vector>
  </TitlesOfParts>
  <Company>Valtiokonttori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TALOUSSÄÄNTÖJEN LAATIMINEN JA PÄIVITTÄMINEN</dc:title>
  <dc:creator>Laitinen Merja</dc:creator>
  <cp:lastModifiedBy>Laitinen Merja</cp:lastModifiedBy>
  <cp:revision>2</cp:revision>
  <cp:lastPrinted>2010-10-19T11:25:00Z</cp:lastPrinted>
  <dcterms:created xsi:type="dcterms:W3CDTF">2019-04-01T13:46:00Z</dcterms:created>
  <dcterms:modified xsi:type="dcterms:W3CDTF">2019-04-01T13:46:00Z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28;#Kirjanpito ja maksuliikenne|64584c9d-c63e-46e6-beb8-5a5a0fa83ae5</vt:lpwstr>
  </property>
  <property fmtid="{D5CDD505-2E9C-101B-9397-08002B2CF9AE}" pid="7" name="vkKeywords">
    <vt:lpwstr>64;#taloussääntö|2d9eec15-1c4f-4ad0-9ce7-8978bd35817a</vt:lpwstr>
  </property>
</Properties>
</file>